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9D" w:rsidRPr="00875028" w:rsidRDefault="00DB009D" w:rsidP="00D274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outlineLvl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KUPNÍ </w:t>
      </w:r>
      <w:r w:rsidRPr="00875028">
        <w:rPr>
          <w:rFonts w:ascii="Garamond" w:hAnsi="Garamond"/>
          <w:b/>
          <w:sz w:val="28"/>
          <w:szCs w:val="28"/>
        </w:rPr>
        <w:t>SMLOUVA</w:t>
      </w:r>
    </w:p>
    <w:p w:rsidR="00DB009D" w:rsidRPr="00875028" w:rsidRDefault="00DB009D" w:rsidP="00D52B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(dále jako „Smlouva“)</w:t>
      </w:r>
    </w:p>
    <w:p w:rsidR="00DB009D" w:rsidRDefault="00DB009D" w:rsidP="000846CB">
      <w:pPr>
        <w:jc w:val="right"/>
        <w:outlineLvl w:val="0"/>
        <w:rPr>
          <w:rFonts w:ascii="Garamond" w:hAnsi="Garamond"/>
          <w:b/>
        </w:rPr>
      </w:pPr>
      <w:r w:rsidRPr="00875028">
        <w:rPr>
          <w:rFonts w:ascii="Garamond" w:hAnsi="Garamond"/>
          <w:b/>
        </w:rPr>
        <w:tab/>
      </w:r>
      <w:r w:rsidRPr="00875028">
        <w:rPr>
          <w:rFonts w:ascii="Garamond" w:hAnsi="Garamond"/>
          <w:b/>
        </w:rPr>
        <w:tab/>
      </w:r>
      <w:r w:rsidRPr="00875028">
        <w:rPr>
          <w:rFonts w:ascii="Garamond" w:hAnsi="Garamond"/>
          <w:b/>
        </w:rPr>
        <w:tab/>
      </w:r>
      <w:r w:rsidRPr="00875028">
        <w:rPr>
          <w:rFonts w:ascii="Garamond" w:hAnsi="Garamond"/>
          <w:b/>
        </w:rPr>
        <w:tab/>
      </w:r>
      <w:r w:rsidRPr="00875028">
        <w:rPr>
          <w:rFonts w:ascii="Garamond" w:hAnsi="Garamond"/>
          <w:b/>
        </w:rPr>
        <w:tab/>
      </w:r>
      <w:r w:rsidRPr="00875028">
        <w:rPr>
          <w:rFonts w:ascii="Garamond" w:hAnsi="Garamond"/>
          <w:b/>
        </w:rPr>
        <w:tab/>
      </w:r>
      <w:r w:rsidRPr="00875028">
        <w:rPr>
          <w:rFonts w:ascii="Garamond" w:hAnsi="Garamond"/>
          <w:b/>
        </w:rPr>
        <w:tab/>
      </w:r>
      <w:r w:rsidRPr="00875028">
        <w:rPr>
          <w:rFonts w:ascii="Garamond" w:hAnsi="Garamond"/>
          <w:b/>
        </w:rPr>
        <w:tab/>
      </w:r>
      <w:r w:rsidRPr="00875028">
        <w:rPr>
          <w:rFonts w:ascii="Garamond" w:hAnsi="Garamond"/>
          <w:b/>
        </w:rPr>
        <w:tab/>
      </w:r>
      <w:r w:rsidRPr="00875028">
        <w:rPr>
          <w:rFonts w:ascii="Garamond" w:hAnsi="Garamond"/>
          <w:b/>
        </w:rPr>
        <w:tab/>
      </w:r>
    </w:p>
    <w:p w:rsidR="00DB009D" w:rsidRPr="00875028" w:rsidRDefault="00DB009D" w:rsidP="000846CB">
      <w:pPr>
        <w:jc w:val="right"/>
        <w:outlineLvl w:val="0"/>
        <w:rPr>
          <w:rFonts w:ascii="Garamond" w:hAnsi="Garamond"/>
          <w:b/>
        </w:rPr>
      </w:pPr>
      <w:r w:rsidRPr="00875028">
        <w:rPr>
          <w:rFonts w:ascii="Garamond" w:hAnsi="Garamond"/>
          <w:b/>
        </w:rPr>
        <w:t>Příloha č. 3</w:t>
      </w:r>
      <w:r>
        <w:rPr>
          <w:rFonts w:ascii="Garamond" w:hAnsi="Garamond"/>
          <w:b/>
        </w:rPr>
        <w:t xml:space="preserve"> zadávacích podmínek</w:t>
      </w:r>
    </w:p>
    <w:p w:rsidR="00DB009D" w:rsidRPr="00875028" w:rsidRDefault="00DB009D" w:rsidP="00AC0BC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Nemocnice Prachatice, a.s. </w:t>
      </w:r>
    </w:p>
    <w:p w:rsidR="00DB009D" w:rsidRPr="00875028" w:rsidRDefault="00DB009D" w:rsidP="00875028">
      <w:pPr>
        <w:jc w:val="both"/>
        <w:rPr>
          <w:rFonts w:ascii="Garamond" w:hAnsi="Garamond"/>
        </w:rPr>
      </w:pPr>
      <w:r w:rsidRPr="00875028">
        <w:rPr>
          <w:rFonts w:ascii="Garamond" w:hAnsi="Garamond"/>
        </w:rPr>
        <w:t>s</w:t>
      </w:r>
      <w:r>
        <w:rPr>
          <w:rFonts w:ascii="Garamond" w:hAnsi="Garamond"/>
        </w:rPr>
        <w:t xml:space="preserve">e sídlem: </w:t>
      </w:r>
      <w:r w:rsidRPr="00875028">
        <w:rPr>
          <w:rFonts w:ascii="Garamond" w:hAnsi="Garamond"/>
        </w:rPr>
        <w:t>Ne</w:t>
      </w:r>
      <w:r>
        <w:rPr>
          <w:rFonts w:ascii="Garamond" w:hAnsi="Garamond"/>
        </w:rPr>
        <w:t xml:space="preserve">bahovská 1015, 383 01 Prachatice                           </w:t>
      </w:r>
    </w:p>
    <w:p w:rsidR="00DB009D" w:rsidRPr="00875028" w:rsidRDefault="00DB009D" w:rsidP="00875028">
      <w:pPr>
        <w:rPr>
          <w:rFonts w:ascii="Garamond" w:hAnsi="Garamond"/>
        </w:rPr>
      </w:pPr>
      <w:r>
        <w:rPr>
          <w:rFonts w:ascii="Garamond" w:hAnsi="Garamond"/>
        </w:rPr>
        <w:t xml:space="preserve">IČ: </w:t>
      </w:r>
      <w:r w:rsidRPr="00875028">
        <w:rPr>
          <w:rFonts w:ascii="Garamond" w:hAnsi="Garamond"/>
        </w:rPr>
        <w:t>260 95 1</w:t>
      </w:r>
      <w:r>
        <w:rPr>
          <w:rFonts w:ascii="Garamond" w:hAnsi="Garamond"/>
        </w:rPr>
        <w:t>65</w:t>
      </w:r>
    </w:p>
    <w:p w:rsidR="00DB009D" w:rsidRPr="00875028" w:rsidRDefault="00DB009D" w:rsidP="00875028">
      <w:pPr>
        <w:rPr>
          <w:rFonts w:ascii="Garamond" w:hAnsi="Garamond"/>
        </w:rPr>
      </w:pPr>
      <w:r>
        <w:rPr>
          <w:rFonts w:ascii="Garamond" w:hAnsi="Garamond"/>
        </w:rPr>
        <w:t xml:space="preserve">vedená </w:t>
      </w:r>
      <w:r w:rsidRPr="00875028">
        <w:rPr>
          <w:rFonts w:ascii="Garamond" w:hAnsi="Garamond"/>
        </w:rPr>
        <w:t>u rejstříkového soudu v Českých Budějovicích oddíl B,</w:t>
      </w:r>
      <w:r>
        <w:rPr>
          <w:rFonts w:ascii="Garamond" w:hAnsi="Garamond"/>
        </w:rPr>
        <w:t xml:space="preserve"> vložka 1461</w:t>
      </w:r>
    </w:p>
    <w:p w:rsidR="00DB009D" w:rsidRDefault="00DB009D" w:rsidP="00875028">
      <w:pPr>
        <w:jc w:val="both"/>
        <w:rPr>
          <w:rFonts w:ascii="Garamond" w:hAnsi="Garamond"/>
        </w:rPr>
      </w:pPr>
      <w:r w:rsidRPr="00875028">
        <w:rPr>
          <w:rFonts w:ascii="Garamond" w:hAnsi="Garamond"/>
        </w:rPr>
        <w:t>z</w:t>
      </w:r>
      <w:r>
        <w:rPr>
          <w:rFonts w:ascii="Garamond" w:hAnsi="Garamond"/>
        </w:rPr>
        <w:t xml:space="preserve">astoupena: </w:t>
      </w:r>
      <w:r>
        <w:rPr>
          <w:rFonts w:ascii="Garamond" w:hAnsi="Garamond"/>
        </w:rPr>
        <w:tab/>
        <w:t xml:space="preserve">Ing. Michalem Čarvašem, </w:t>
      </w:r>
      <w:r w:rsidRPr="00875028">
        <w:rPr>
          <w:rFonts w:ascii="Garamond" w:hAnsi="Garamond"/>
        </w:rPr>
        <w:t xml:space="preserve"> MBA, předsedou představenstva</w:t>
      </w:r>
    </w:p>
    <w:p w:rsidR="00DB009D" w:rsidRPr="00875028" w:rsidRDefault="00DB009D" w:rsidP="006F54EF">
      <w:pPr>
        <w:ind w:left="708" w:firstLine="708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MUDr. </w:t>
      </w:r>
      <w:r>
        <w:rPr>
          <w:rFonts w:ascii="Garamond" w:hAnsi="Garamond"/>
        </w:rPr>
        <w:t xml:space="preserve">Františkem Stráským, členem představenstva                   </w:t>
      </w:r>
    </w:p>
    <w:p w:rsidR="00DB009D" w:rsidRPr="00875028" w:rsidRDefault="00DB009D" w:rsidP="00875028">
      <w:pPr>
        <w:tabs>
          <w:tab w:val="left" w:pos="1440"/>
        </w:tabs>
        <w:rPr>
          <w:rFonts w:ascii="Garamond" w:hAnsi="Garamond"/>
        </w:rPr>
      </w:pPr>
      <w:r w:rsidRPr="00875028">
        <w:rPr>
          <w:rFonts w:ascii="Garamond" w:hAnsi="Garamond"/>
        </w:rPr>
        <w:t>k</w:t>
      </w:r>
      <w:r>
        <w:rPr>
          <w:rFonts w:ascii="Garamond" w:hAnsi="Garamond"/>
        </w:rPr>
        <w:t xml:space="preserve">ontakt: </w:t>
      </w:r>
      <w:r>
        <w:rPr>
          <w:rFonts w:ascii="Garamond" w:hAnsi="Garamond"/>
        </w:rPr>
        <w:tab/>
        <w:t>tel.: 388 600 111</w:t>
      </w:r>
    </w:p>
    <w:p w:rsidR="00DB009D" w:rsidRPr="00875028" w:rsidRDefault="00DB009D" w:rsidP="00875028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875028">
        <w:rPr>
          <w:rFonts w:ascii="Garamond" w:hAnsi="Garamond"/>
        </w:rPr>
        <w:t>e-mail.:</w:t>
      </w:r>
      <w:r w:rsidRPr="00875028">
        <w:rPr>
          <w:rFonts w:ascii="Garamond" w:hAnsi="Garamond"/>
        </w:rPr>
        <w:tab/>
      </w:r>
      <w:r>
        <w:rPr>
          <w:rFonts w:ascii="Garamond" w:hAnsi="Garamond"/>
        </w:rPr>
        <w:t xml:space="preserve"> </w:t>
      </w:r>
      <w:hyperlink r:id="rId7" w:history="1">
        <w:r w:rsidRPr="003C41DD">
          <w:rPr>
            <w:rStyle w:val="Hyperlink"/>
            <w:rFonts w:ascii="Garamond" w:hAnsi="Garamond"/>
            <w:color w:val="auto"/>
            <w:u w:val="none"/>
          </w:rPr>
          <w:t>nempt@nempt.cz</w:t>
        </w:r>
      </w:hyperlink>
    </w:p>
    <w:p w:rsidR="00DB009D" w:rsidRDefault="00DB009D" w:rsidP="00875028">
      <w:pPr>
        <w:rPr>
          <w:rFonts w:ascii="Garamond" w:hAnsi="Garamond"/>
        </w:rPr>
      </w:pPr>
      <w:r>
        <w:rPr>
          <w:rFonts w:ascii="Garamond" w:hAnsi="Garamond"/>
        </w:rPr>
        <w:t>(</w:t>
      </w:r>
      <w:r w:rsidRPr="00875028">
        <w:rPr>
          <w:rFonts w:ascii="Garamond" w:hAnsi="Garamond"/>
        </w:rPr>
        <w:t>dále jako „</w:t>
      </w:r>
      <w:r w:rsidRPr="00875028">
        <w:rPr>
          <w:rFonts w:ascii="Garamond" w:hAnsi="Garamond"/>
          <w:b/>
        </w:rPr>
        <w:t>kupující</w:t>
      </w:r>
      <w:r w:rsidRPr="00875028">
        <w:rPr>
          <w:rFonts w:ascii="Garamond" w:hAnsi="Garamond"/>
        </w:rPr>
        <w:t>“</w:t>
      </w:r>
      <w:r>
        <w:rPr>
          <w:rFonts w:ascii="Garamond" w:hAnsi="Garamond"/>
        </w:rPr>
        <w:t>)</w:t>
      </w:r>
    </w:p>
    <w:p w:rsidR="00DB009D" w:rsidRPr="00875028" w:rsidRDefault="00DB009D" w:rsidP="00064A3F">
      <w:pPr>
        <w:spacing w:before="120" w:after="120"/>
        <w:rPr>
          <w:rFonts w:ascii="Garamond" w:hAnsi="Garamond"/>
        </w:rPr>
      </w:pPr>
      <w:r>
        <w:rPr>
          <w:rFonts w:ascii="Garamond" w:hAnsi="Garamond"/>
        </w:rPr>
        <w:t>a</w:t>
      </w:r>
    </w:p>
    <w:p w:rsidR="00DB009D" w:rsidRDefault="00DB009D" w:rsidP="00E55D95">
      <w:pPr>
        <w:rPr>
          <w:rFonts w:ascii="Garamond" w:hAnsi="Garamond"/>
        </w:rPr>
      </w:pPr>
      <w:r w:rsidRPr="00875028">
        <w:rPr>
          <w:rFonts w:ascii="Garamond" w:hAnsi="Garamond"/>
          <w:b/>
        </w:rPr>
        <w:t>……………………………</w:t>
      </w:r>
      <w:r>
        <w:rPr>
          <w:rFonts w:ascii="Garamond" w:hAnsi="Garamond"/>
          <w:b/>
        </w:rPr>
        <w:t>…………</w:t>
      </w:r>
    </w:p>
    <w:p w:rsidR="00DB009D" w:rsidRPr="00875028" w:rsidRDefault="00DB009D" w:rsidP="00E55D95">
      <w:pPr>
        <w:rPr>
          <w:rFonts w:ascii="Garamond" w:hAnsi="Garamond"/>
        </w:rPr>
      </w:pPr>
      <w:r w:rsidRPr="00875028">
        <w:rPr>
          <w:rFonts w:ascii="Garamond" w:hAnsi="Garamond"/>
        </w:rPr>
        <w:t>s</w:t>
      </w:r>
      <w:r>
        <w:rPr>
          <w:rFonts w:ascii="Garamond" w:hAnsi="Garamond"/>
        </w:rPr>
        <w:t>e sídlem: ………………………………………………………………………….</w:t>
      </w:r>
    </w:p>
    <w:p w:rsidR="00DB009D" w:rsidRPr="00875028" w:rsidRDefault="00DB009D" w:rsidP="00875028">
      <w:pPr>
        <w:rPr>
          <w:rFonts w:ascii="Garamond" w:hAnsi="Garamond"/>
        </w:rPr>
      </w:pPr>
      <w:r w:rsidRPr="00875028">
        <w:rPr>
          <w:rFonts w:ascii="Garamond" w:hAnsi="Garamond"/>
        </w:rPr>
        <w:t>IČ</w:t>
      </w:r>
      <w:r>
        <w:rPr>
          <w:rFonts w:ascii="Garamond" w:hAnsi="Garamond"/>
        </w:rPr>
        <w:t>: …………………….</w:t>
      </w:r>
    </w:p>
    <w:p w:rsidR="00DB009D" w:rsidRDefault="00DB009D" w:rsidP="00875028">
      <w:pPr>
        <w:rPr>
          <w:rFonts w:ascii="Garamond" w:hAnsi="Garamond"/>
        </w:rPr>
      </w:pPr>
      <w:r>
        <w:rPr>
          <w:rFonts w:ascii="Garamond" w:hAnsi="Garamond"/>
        </w:rPr>
        <w:t>vedená u rejstříkového soudu v …………………………, oddíl ……, vložka ……</w:t>
      </w:r>
    </w:p>
    <w:p w:rsidR="00DB009D" w:rsidRDefault="00DB009D" w:rsidP="00875028">
      <w:pPr>
        <w:rPr>
          <w:rFonts w:ascii="Garamond" w:hAnsi="Garamond"/>
        </w:rPr>
      </w:pPr>
      <w:r w:rsidRPr="00875028">
        <w:rPr>
          <w:rFonts w:ascii="Garamond" w:hAnsi="Garamond"/>
        </w:rPr>
        <w:t>z</w:t>
      </w:r>
      <w:r>
        <w:rPr>
          <w:rFonts w:ascii="Garamond" w:hAnsi="Garamond"/>
        </w:rPr>
        <w:t>astoupena: …………………………………………………………………</w:t>
      </w:r>
    </w:p>
    <w:p w:rsidR="00DB009D" w:rsidRDefault="00DB009D" w:rsidP="00875028">
      <w:pPr>
        <w:rPr>
          <w:rFonts w:ascii="Garamond" w:hAnsi="Garamond"/>
        </w:rPr>
      </w:pPr>
      <w:r>
        <w:rPr>
          <w:rFonts w:ascii="Garamond" w:hAnsi="Garamond"/>
        </w:rPr>
        <w:t>bankovní spojení: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</w:t>
      </w:r>
      <w:r>
        <w:rPr>
          <w:rFonts w:ascii="Garamond" w:hAnsi="Garamond"/>
        </w:rPr>
        <w:tab/>
      </w:r>
    </w:p>
    <w:p w:rsidR="00DB009D" w:rsidRPr="00875028" w:rsidRDefault="00DB009D" w:rsidP="00875028">
      <w:pPr>
        <w:rPr>
          <w:rFonts w:ascii="Garamond" w:hAnsi="Garamond"/>
        </w:rPr>
      </w:pPr>
      <w:r>
        <w:rPr>
          <w:rFonts w:ascii="Garamond" w:hAnsi="Garamond"/>
        </w:rPr>
        <w:t>číslo bankovního účtu: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</w:t>
      </w:r>
    </w:p>
    <w:p w:rsidR="00DB009D" w:rsidRPr="00875028" w:rsidRDefault="00DB009D" w:rsidP="00875028">
      <w:pPr>
        <w:tabs>
          <w:tab w:val="left" w:pos="1440"/>
        </w:tabs>
        <w:rPr>
          <w:rFonts w:ascii="Garamond" w:hAnsi="Garamond"/>
        </w:rPr>
      </w:pPr>
      <w:r w:rsidRPr="00875028">
        <w:rPr>
          <w:rFonts w:ascii="Garamond" w:hAnsi="Garamond"/>
        </w:rPr>
        <w:t>k</w:t>
      </w:r>
      <w:r>
        <w:rPr>
          <w:rFonts w:ascii="Garamond" w:hAnsi="Garamond"/>
        </w:rPr>
        <w:t xml:space="preserve">ontakt: </w:t>
      </w:r>
      <w:r>
        <w:rPr>
          <w:rFonts w:ascii="Garamond" w:hAnsi="Garamond"/>
        </w:rPr>
        <w:tab/>
        <w:t>tel.:</w:t>
      </w:r>
    </w:p>
    <w:p w:rsidR="00DB009D" w:rsidRPr="00875028" w:rsidRDefault="00DB009D" w:rsidP="00875028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875028">
        <w:rPr>
          <w:rFonts w:ascii="Garamond" w:hAnsi="Garamond"/>
        </w:rPr>
        <w:t>f</w:t>
      </w:r>
      <w:r>
        <w:rPr>
          <w:rFonts w:ascii="Garamond" w:hAnsi="Garamond"/>
        </w:rPr>
        <w:t xml:space="preserve">ax: </w:t>
      </w:r>
    </w:p>
    <w:p w:rsidR="00DB009D" w:rsidRPr="00875028" w:rsidRDefault="00DB009D" w:rsidP="00875028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875028">
        <w:rPr>
          <w:rFonts w:ascii="Garamond" w:hAnsi="Garamond"/>
        </w:rPr>
        <w:t>e-mail.:</w:t>
      </w:r>
      <w:r w:rsidRPr="00875028">
        <w:rPr>
          <w:rFonts w:ascii="Garamond" w:hAnsi="Garamond"/>
        </w:rPr>
        <w:tab/>
      </w:r>
    </w:p>
    <w:p w:rsidR="00DB009D" w:rsidRPr="00875028" w:rsidRDefault="00DB009D" w:rsidP="00E55D95">
      <w:pPr>
        <w:rPr>
          <w:rFonts w:ascii="Garamond" w:hAnsi="Garamond"/>
        </w:rPr>
      </w:pPr>
      <w:r>
        <w:rPr>
          <w:rFonts w:ascii="Garamond" w:hAnsi="Garamond"/>
        </w:rPr>
        <w:t>(</w:t>
      </w:r>
      <w:r w:rsidRPr="00875028">
        <w:rPr>
          <w:rFonts w:ascii="Garamond" w:hAnsi="Garamond"/>
        </w:rPr>
        <w:t>dále jen „</w:t>
      </w:r>
      <w:r w:rsidRPr="00875028">
        <w:rPr>
          <w:rFonts w:ascii="Garamond" w:hAnsi="Garamond"/>
          <w:b/>
        </w:rPr>
        <w:t>prodávající</w:t>
      </w:r>
      <w:r>
        <w:rPr>
          <w:rFonts w:ascii="Garamond" w:hAnsi="Garamond"/>
        </w:rPr>
        <w:t>“)</w:t>
      </w:r>
    </w:p>
    <w:p w:rsidR="00DB009D" w:rsidRPr="00875028" w:rsidRDefault="00DB009D" w:rsidP="00E55D95">
      <w:pPr>
        <w:rPr>
          <w:rFonts w:ascii="Garamond" w:hAnsi="Garamond"/>
        </w:rPr>
      </w:pPr>
    </w:p>
    <w:p w:rsidR="00DB009D" w:rsidRPr="00875028" w:rsidRDefault="00DB009D" w:rsidP="00E55D95">
      <w:pPr>
        <w:rPr>
          <w:rFonts w:ascii="Garamond" w:hAnsi="Garamond"/>
        </w:rPr>
      </w:pPr>
      <w:r>
        <w:rPr>
          <w:rFonts w:ascii="Garamond" w:hAnsi="Garamond"/>
        </w:rPr>
        <w:t>uzavírají dnešního dne smlouvu následujícího znění:</w:t>
      </w:r>
    </w:p>
    <w:p w:rsidR="00DB009D" w:rsidRDefault="00DB009D" w:rsidP="0039620E">
      <w:pPr>
        <w:jc w:val="center"/>
        <w:outlineLvl w:val="0"/>
        <w:rPr>
          <w:rFonts w:ascii="Garamond" w:hAnsi="Garamond"/>
          <w:b/>
        </w:rPr>
      </w:pPr>
    </w:p>
    <w:p w:rsidR="00DB009D" w:rsidRPr="00875028" w:rsidRDefault="00DB009D" w:rsidP="0039620E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Preambule</w:t>
      </w:r>
    </w:p>
    <w:p w:rsidR="00DB009D" w:rsidRDefault="00DB009D" w:rsidP="0039620E">
      <w:pPr>
        <w:spacing w:after="120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Vzhledem k tomu, že </w:t>
      </w:r>
    </w:p>
    <w:p w:rsidR="00DB009D" w:rsidRDefault="00DB009D" w:rsidP="00353B5C">
      <w:pPr>
        <w:numPr>
          <w:ilvl w:val="0"/>
          <w:numId w:val="2"/>
        </w:numPr>
        <w:tabs>
          <w:tab w:val="clear" w:pos="720"/>
        </w:tabs>
        <w:spacing w:after="120"/>
        <w:ind w:left="360" w:hanging="357"/>
        <w:jc w:val="both"/>
        <w:outlineLvl w:val="0"/>
        <w:rPr>
          <w:rFonts w:ascii="Garamond" w:hAnsi="Garamond"/>
        </w:rPr>
      </w:pPr>
      <w:bookmarkStart w:id="0" w:name="_GoBack"/>
      <w:r w:rsidRPr="00875028">
        <w:rPr>
          <w:rFonts w:ascii="Garamond" w:hAnsi="Garamond"/>
        </w:rPr>
        <w:t>Kupující prohlašuje, že je veřejným zadavatele</w:t>
      </w:r>
      <w:r>
        <w:rPr>
          <w:rFonts w:ascii="Garamond" w:hAnsi="Garamond"/>
        </w:rPr>
        <w:t>m ve smyslu ustanovení</w:t>
      </w:r>
      <w:r w:rsidRPr="00875028">
        <w:rPr>
          <w:rFonts w:ascii="Garamond" w:hAnsi="Garamond"/>
        </w:rPr>
        <w:t xml:space="preserve"> § </w:t>
      </w:r>
      <w:r>
        <w:rPr>
          <w:rFonts w:ascii="Garamond" w:hAnsi="Garamond"/>
        </w:rPr>
        <w:t>4</w:t>
      </w:r>
      <w:r w:rsidRPr="00875028">
        <w:rPr>
          <w:rFonts w:ascii="Garamond" w:hAnsi="Garamond"/>
        </w:rPr>
        <w:t xml:space="preserve"> odst. </w:t>
      </w:r>
      <w:r>
        <w:rPr>
          <w:rFonts w:ascii="Garamond" w:hAnsi="Garamond"/>
        </w:rPr>
        <w:t>1</w:t>
      </w:r>
      <w:r w:rsidRPr="00875028">
        <w:rPr>
          <w:rFonts w:ascii="Garamond" w:hAnsi="Garamond"/>
        </w:rPr>
        <w:t xml:space="preserve"> písm. </w:t>
      </w:r>
      <w:r>
        <w:rPr>
          <w:rFonts w:ascii="Garamond" w:hAnsi="Garamond"/>
        </w:rPr>
        <w:t>e) zákona č. 134</w:t>
      </w:r>
      <w:r w:rsidRPr="00875028">
        <w:rPr>
          <w:rFonts w:ascii="Garamond" w:hAnsi="Garamond"/>
        </w:rPr>
        <w:t>/20</w:t>
      </w:r>
      <w:r>
        <w:rPr>
          <w:rFonts w:ascii="Garamond" w:hAnsi="Garamond"/>
        </w:rPr>
        <w:t>1</w:t>
      </w:r>
      <w:r w:rsidRPr="00875028">
        <w:rPr>
          <w:rFonts w:ascii="Garamond" w:hAnsi="Garamond"/>
        </w:rPr>
        <w:t>6 Sb., o</w:t>
      </w:r>
      <w:r>
        <w:rPr>
          <w:rFonts w:ascii="Garamond" w:hAnsi="Garamond"/>
        </w:rPr>
        <w:t xml:space="preserve"> zadávání veřejných zakázek</w:t>
      </w:r>
      <w:r w:rsidRPr="00875028">
        <w:rPr>
          <w:rFonts w:ascii="Garamond" w:hAnsi="Garamond"/>
        </w:rPr>
        <w:t xml:space="preserve"> v platném znění (dále jen zákon)</w:t>
      </w:r>
      <w:r>
        <w:rPr>
          <w:rFonts w:ascii="Garamond" w:hAnsi="Garamond"/>
        </w:rPr>
        <w:t>;</w:t>
      </w:r>
      <w:r w:rsidRPr="00875028">
        <w:rPr>
          <w:rFonts w:ascii="Garamond" w:hAnsi="Garamond"/>
        </w:rPr>
        <w:t xml:space="preserve"> </w:t>
      </w:r>
      <w:bookmarkEnd w:id="0"/>
    </w:p>
    <w:p w:rsidR="00DB009D" w:rsidRPr="00875028" w:rsidRDefault="00DB009D" w:rsidP="00353B5C">
      <w:pPr>
        <w:numPr>
          <w:ilvl w:val="0"/>
          <w:numId w:val="2"/>
        </w:numPr>
        <w:tabs>
          <w:tab w:val="clear" w:pos="720"/>
        </w:tabs>
        <w:spacing w:after="120"/>
        <w:ind w:left="360" w:hanging="357"/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 xml:space="preserve">Kupující je povinen dle zákona zadat veřejnou zakázku v </w:t>
      </w:r>
      <w:r>
        <w:rPr>
          <w:rFonts w:ascii="Garamond" w:hAnsi="Garamond"/>
        </w:rPr>
        <w:t>zadávacím řízení;</w:t>
      </w:r>
    </w:p>
    <w:p w:rsidR="00DB009D" w:rsidRDefault="00DB009D" w:rsidP="00353B5C">
      <w:pPr>
        <w:numPr>
          <w:ilvl w:val="0"/>
          <w:numId w:val="2"/>
        </w:numPr>
        <w:tabs>
          <w:tab w:val="clear" w:pos="720"/>
        </w:tabs>
        <w:spacing w:after="120"/>
        <w:ind w:left="360" w:hanging="357"/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>Kupující dále prohlašuje, že je obchodní společností založenou a zapsanou dle českého právního řádu v obchodním rejstříku vedeném u Krajského soudu v Českých Budějovicích oddíl B, vložka 146</w:t>
      </w:r>
      <w:r>
        <w:rPr>
          <w:rFonts w:ascii="Garamond" w:hAnsi="Garamond"/>
        </w:rPr>
        <w:t>1</w:t>
      </w:r>
      <w:r w:rsidRPr="00875028">
        <w:rPr>
          <w:rFonts w:ascii="Garamond" w:hAnsi="Garamond"/>
        </w:rPr>
        <w:t xml:space="preserve">, která se zabývá poskytováním komplexních zdravotnických služeb a zdravotní péče. </w:t>
      </w:r>
    </w:p>
    <w:p w:rsidR="00DB009D" w:rsidRPr="00875028" w:rsidRDefault="00DB009D" w:rsidP="00353B5C">
      <w:pPr>
        <w:numPr>
          <w:ilvl w:val="0"/>
          <w:numId w:val="2"/>
        </w:numPr>
        <w:tabs>
          <w:tab w:val="clear" w:pos="720"/>
        </w:tabs>
        <w:spacing w:after="120"/>
        <w:ind w:left="360" w:hanging="357"/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>Kupující zároveň prohlašuje, že splňuje veškeré podmínky stanovené v této smlouvě a je oprávněn tuto smlouvu uzavřít a řádně plnit závazky v ní stanovené.</w:t>
      </w:r>
    </w:p>
    <w:p w:rsidR="00DB009D" w:rsidRDefault="00DB009D" w:rsidP="00353B5C">
      <w:pPr>
        <w:numPr>
          <w:ilvl w:val="0"/>
          <w:numId w:val="2"/>
        </w:numPr>
        <w:tabs>
          <w:tab w:val="clear" w:pos="720"/>
        </w:tabs>
        <w:spacing w:after="120"/>
        <w:ind w:left="360" w:hanging="357"/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 xml:space="preserve">Prodávající prohlašuje, že je právnickou osobou </w:t>
      </w:r>
      <w:r>
        <w:rPr>
          <w:rFonts w:ascii="Garamond" w:hAnsi="Garamond"/>
        </w:rPr>
        <w:t>řádně podnikající dle zákona č. </w:t>
      </w:r>
      <w:r w:rsidRPr="00875028">
        <w:rPr>
          <w:rFonts w:ascii="Garamond" w:hAnsi="Garamond"/>
        </w:rPr>
        <w:t>89/2012 Sb., občanský zákoník a zákona č. 90/2012 Sb.</w:t>
      </w:r>
      <w:r>
        <w:rPr>
          <w:rFonts w:ascii="Garamond" w:hAnsi="Garamond"/>
        </w:rPr>
        <w:t>, zákona o obchodních korporacích,</w:t>
      </w:r>
      <w:r w:rsidRPr="00875028">
        <w:rPr>
          <w:rFonts w:ascii="Garamond" w:hAnsi="Garamond"/>
        </w:rPr>
        <w:t xml:space="preserve"> v platném znění (dále jen NOZ) a dle zákona č. 455/1991 Sb. v platném znění (živnostenský zákon), která se zabývá výrobou, obchodem a službami neuvedenými v přílohách 1-3 živnostenského zákona dle této smlouvy a která je zapsaná v obchodním rejstříku vedeném u ………………………………………………………… </w:t>
      </w:r>
    </w:p>
    <w:p w:rsidR="00DB009D" w:rsidRPr="00875028" w:rsidRDefault="00DB009D" w:rsidP="00353B5C">
      <w:pPr>
        <w:numPr>
          <w:ilvl w:val="0"/>
          <w:numId w:val="2"/>
        </w:numPr>
        <w:tabs>
          <w:tab w:val="clear" w:pos="720"/>
        </w:tabs>
        <w:spacing w:after="120"/>
        <w:ind w:left="360" w:hanging="357"/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 xml:space="preserve">Prodávající dále prohlašuje, že splňuje veškeré požadavky stanovené touto smlouvou a je oprávněn tuto smlouvu uzavřít a řádně plnit své závazky v ní stanovené. </w:t>
      </w:r>
    </w:p>
    <w:p w:rsidR="00DB009D" w:rsidRPr="0039620E" w:rsidRDefault="00DB009D" w:rsidP="00D72CAD">
      <w:pPr>
        <w:ind w:left="705" w:hanging="705"/>
        <w:jc w:val="both"/>
        <w:outlineLvl w:val="0"/>
        <w:rPr>
          <w:rFonts w:ascii="Garamond" w:hAnsi="Garamond"/>
        </w:rPr>
      </w:pPr>
      <w:r w:rsidRPr="0039620E">
        <w:rPr>
          <w:rFonts w:ascii="Garamond" w:hAnsi="Garamond"/>
        </w:rPr>
        <w:t>Dohodly se smluvní strany na následujícím znění kupní smlouvy:</w:t>
      </w:r>
    </w:p>
    <w:p w:rsidR="00DB009D" w:rsidRPr="00875028" w:rsidRDefault="00DB009D" w:rsidP="00D52B0D">
      <w:pPr>
        <w:jc w:val="both"/>
        <w:outlineLvl w:val="0"/>
        <w:rPr>
          <w:rFonts w:ascii="Garamond" w:hAnsi="Garamond"/>
          <w:b/>
        </w:rPr>
      </w:pPr>
    </w:p>
    <w:p w:rsidR="00DB009D" w:rsidRDefault="00DB009D" w:rsidP="0039620E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I.</w:t>
      </w:r>
    </w:p>
    <w:p w:rsidR="00DB009D" w:rsidRPr="0039620E" w:rsidRDefault="00DB009D" w:rsidP="00B55054">
      <w:pPr>
        <w:jc w:val="center"/>
        <w:outlineLvl w:val="0"/>
        <w:rPr>
          <w:rFonts w:ascii="Garamond" w:hAnsi="Garamond"/>
          <w:b/>
        </w:rPr>
      </w:pPr>
      <w:r w:rsidRPr="0039620E">
        <w:rPr>
          <w:rFonts w:ascii="Garamond" w:hAnsi="Garamond"/>
          <w:b/>
        </w:rPr>
        <w:t>Předmět koupě - zboží</w:t>
      </w:r>
    </w:p>
    <w:p w:rsidR="00DB009D" w:rsidRDefault="00DB009D" w:rsidP="00353B5C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Prodávající prohlašuje, že je mimo jiné vlastníkem automatického imunohematologického analyzátoru, tak, jak je specifikované v</w:t>
      </w:r>
      <w:r w:rsidRPr="00B55054">
        <w:rPr>
          <w:rFonts w:ascii="Garamond" w:hAnsi="Garamond"/>
        </w:rPr>
        <w:t xml:space="preserve"> </w:t>
      </w:r>
      <w:r>
        <w:rPr>
          <w:rFonts w:ascii="Garamond" w:hAnsi="Garamond"/>
        </w:rPr>
        <w:t>podmín</w:t>
      </w:r>
      <w:r w:rsidRPr="00875028">
        <w:rPr>
          <w:rFonts w:ascii="Garamond" w:hAnsi="Garamond"/>
        </w:rPr>
        <w:t>k</w:t>
      </w:r>
      <w:r>
        <w:rPr>
          <w:rFonts w:ascii="Garamond" w:hAnsi="Garamond"/>
        </w:rPr>
        <w:t>ách</w:t>
      </w:r>
      <w:r w:rsidRPr="00875028">
        <w:rPr>
          <w:rFonts w:ascii="Garamond" w:hAnsi="Garamond"/>
        </w:rPr>
        <w:t xml:space="preserve"> výběrového řízení označeného </w:t>
      </w:r>
      <w:r w:rsidRPr="00D52B0D">
        <w:rPr>
          <w:rFonts w:ascii="Garamond" w:hAnsi="Garamond"/>
        </w:rPr>
        <w:t xml:space="preserve">jako </w:t>
      </w:r>
      <w:r w:rsidRPr="00EB5B9C">
        <w:rPr>
          <w:rFonts w:ascii="Garamond" w:hAnsi="Garamond"/>
          <w:b/>
          <w:sz w:val="22"/>
        </w:rPr>
        <w:t xml:space="preserve">„Dodávka </w:t>
      </w:r>
      <w:r>
        <w:rPr>
          <w:rFonts w:ascii="Garamond" w:hAnsi="Garamond"/>
          <w:b/>
          <w:sz w:val="22"/>
        </w:rPr>
        <w:t xml:space="preserve">Automatického imunologického analyzátoru umožňující statimová vyšetření pro OKB-H Nemocnice Prachatice, a.s. 2017“    </w:t>
      </w:r>
      <w:r>
        <w:rPr>
          <w:rFonts w:ascii="Garamond" w:hAnsi="Garamond"/>
        </w:rPr>
        <w:t xml:space="preserve">a </w:t>
      </w:r>
      <w:r w:rsidRPr="00875028">
        <w:rPr>
          <w:rFonts w:ascii="Garamond" w:hAnsi="Garamond"/>
        </w:rPr>
        <w:t>v nabíd</w:t>
      </w:r>
      <w:r>
        <w:rPr>
          <w:rFonts w:ascii="Garamond" w:hAnsi="Garamond"/>
        </w:rPr>
        <w:t>ce</w:t>
      </w:r>
      <w:r w:rsidRPr="00875028">
        <w:rPr>
          <w:rFonts w:ascii="Garamond" w:hAnsi="Garamond"/>
        </w:rPr>
        <w:t xml:space="preserve"> k této veřejné zakázce vedené pod označením ………….…</w:t>
      </w:r>
      <w:r>
        <w:rPr>
          <w:rFonts w:ascii="Garamond" w:hAnsi="Garamond"/>
        </w:rPr>
        <w:t>………………</w:t>
      </w:r>
      <w:r w:rsidRPr="00875028">
        <w:rPr>
          <w:rFonts w:ascii="Garamond" w:hAnsi="Garamond"/>
        </w:rPr>
        <w:t xml:space="preserve"> ze dne ……………….</w:t>
      </w:r>
    </w:p>
    <w:p w:rsidR="00DB009D" w:rsidRDefault="00DB009D" w:rsidP="00353B5C">
      <w:pPr>
        <w:numPr>
          <w:ilvl w:val="0"/>
          <w:numId w:val="3"/>
        </w:numPr>
        <w:spacing w:after="120"/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>Prodávající dále prohlašuje, že stav předmětu koupě dle odst. 1.1</w:t>
      </w:r>
      <w:r w:rsidRPr="0087502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je v souladu s </w:t>
      </w:r>
      <w:r w:rsidRPr="00875028">
        <w:rPr>
          <w:rFonts w:ascii="Garamond" w:hAnsi="Garamond"/>
        </w:rPr>
        <w:t>obecně závazný</w:t>
      </w:r>
      <w:r>
        <w:rPr>
          <w:rFonts w:ascii="Garamond" w:hAnsi="Garamond"/>
        </w:rPr>
        <w:t>mi</w:t>
      </w:r>
      <w:r w:rsidRPr="00875028">
        <w:rPr>
          <w:rFonts w:ascii="Garamond" w:hAnsi="Garamond"/>
        </w:rPr>
        <w:t xml:space="preserve"> právní</w:t>
      </w:r>
      <w:r>
        <w:rPr>
          <w:rFonts w:ascii="Garamond" w:hAnsi="Garamond"/>
        </w:rPr>
        <w:t>mi</w:t>
      </w:r>
      <w:r w:rsidRPr="00875028">
        <w:rPr>
          <w:rFonts w:ascii="Garamond" w:hAnsi="Garamond"/>
        </w:rPr>
        <w:t xml:space="preserve"> předpis</w:t>
      </w:r>
      <w:r>
        <w:rPr>
          <w:rFonts w:ascii="Garamond" w:hAnsi="Garamond"/>
        </w:rPr>
        <w:t>y</w:t>
      </w:r>
      <w:r w:rsidRPr="00875028">
        <w:rPr>
          <w:rFonts w:ascii="Garamond" w:hAnsi="Garamond"/>
        </w:rPr>
        <w:t xml:space="preserve"> a příslušný</w:t>
      </w:r>
      <w:r>
        <w:rPr>
          <w:rFonts w:ascii="Garamond" w:hAnsi="Garamond"/>
        </w:rPr>
        <w:t>mi</w:t>
      </w:r>
      <w:r w:rsidRPr="00875028">
        <w:rPr>
          <w:rFonts w:ascii="Garamond" w:hAnsi="Garamond"/>
        </w:rPr>
        <w:t xml:space="preserve"> technický</w:t>
      </w:r>
      <w:r>
        <w:rPr>
          <w:rFonts w:ascii="Garamond" w:hAnsi="Garamond"/>
        </w:rPr>
        <w:t>mi nor</w:t>
      </w:r>
      <w:r w:rsidRPr="00875028">
        <w:rPr>
          <w:rFonts w:ascii="Garamond" w:hAnsi="Garamond"/>
        </w:rPr>
        <w:t>m</w:t>
      </w:r>
      <w:r>
        <w:rPr>
          <w:rFonts w:ascii="Garamond" w:hAnsi="Garamond"/>
        </w:rPr>
        <w:t>ami</w:t>
      </w:r>
      <w:r w:rsidRPr="00875028">
        <w:rPr>
          <w:rFonts w:ascii="Garamond" w:hAnsi="Garamond"/>
        </w:rPr>
        <w:t xml:space="preserve"> upravujících </w:t>
      </w:r>
      <w:r>
        <w:rPr>
          <w:rFonts w:ascii="Garamond" w:hAnsi="Garamond"/>
        </w:rPr>
        <w:t xml:space="preserve">jejich </w:t>
      </w:r>
      <w:r w:rsidRPr="00875028">
        <w:rPr>
          <w:rFonts w:ascii="Garamond" w:hAnsi="Garamond"/>
        </w:rPr>
        <w:t xml:space="preserve">užívání </w:t>
      </w:r>
      <w:r>
        <w:rPr>
          <w:rFonts w:ascii="Garamond" w:hAnsi="Garamond"/>
        </w:rPr>
        <w:t>po</w:t>
      </w:r>
      <w:r w:rsidRPr="00875028">
        <w:rPr>
          <w:rFonts w:ascii="Garamond" w:hAnsi="Garamond"/>
        </w:rPr>
        <w:t xml:space="preserve">dle této </w:t>
      </w:r>
      <w:r>
        <w:rPr>
          <w:rFonts w:ascii="Garamond" w:hAnsi="Garamond"/>
        </w:rPr>
        <w:t>S</w:t>
      </w:r>
      <w:r w:rsidRPr="00875028">
        <w:rPr>
          <w:rFonts w:ascii="Garamond" w:hAnsi="Garamond"/>
        </w:rPr>
        <w:t>mlouvy</w:t>
      </w:r>
      <w:r>
        <w:rPr>
          <w:rFonts w:ascii="Garamond" w:hAnsi="Garamond"/>
        </w:rPr>
        <w:t>.</w:t>
      </w:r>
      <w:r w:rsidRPr="00875028">
        <w:rPr>
          <w:rFonts w:ascii="Garamond" w:hAnsi="Garamond"/>
        </w:rPr>
        <w:t xml:space="preserve"> </w:t>
      </w:r>
    </w:p>
    <w:p w:rsidR="00DB009D" w:rsidRDefault="00DB009D" w:rsidP="00353B5C">
      <w:pPr>
        <w:numPr>
          <w:ilvl w:val="0"/>
          <w:numId w:val="3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Automatický imunohematologický analyzátor umožňující statimová vyšetření pro účely této smlouvy blíže specifikované v Příloze č. 1 </w:t>
      </w:r>
      <w:r w:rsidRPr="00875028">
        <w:rPr>
          <w:rFonts w:ascii="Garamond" w:hAnsi="Garamond"/>
        </w:rPr>
        <w:t>této Smlouv</w:t>
      </w:r>
      <w:r>
        <w:rPr>
          <w:rFonts w:ascii="Garamond" w:hAnsi="Garamond"/>
        </w:rPr>
        <w:t xml:space="preserve">y, a dále je specifikované </w:t>
      </w:r>
      <w:r w:rsidRPr="00875028">
        <w:rPr>
          <w:rFonts w:ascii="Garamond" w:hAnsi="Garamond"/>
        </w:rPr>
        <w:t xml:space="preserve">cenovou nabídkou </w:t>
      </w:r>
      <w:r>
        <w:rPr>
          <w:rFonts w:ascii="Garamond" w:hAnsi="Garamond"/>
        </w:rPr>
        <w:t xml:space="preserve">prodávajícího ze dne </w:t>
      </w:r>
      <w:r w:rsidRPr="00875028">
        <w:rPr>
          <w:rFonts w:ascii="Garamond" w:hAnsi="Garamond"/>
        </w:rPr>
        <w:t xml:space="preserve">……………………… (dále jen </w:t>
      </w:r>
      <w:r>
        <w:rPr>
          <w:rFonts w:ascii="Garamond" w:hAnsi="Garamond"/>
        </w:rPr>
        <w:t>„</w:t>
      </w:r>
      <w:r w:rsidRPr="00875028">
        <w:rPr>
          <w:rFonts w:ascii="Garamond" w:hAnsi="Garamond"/>
        </w:rPr>
        <w:t>zboží</w:t>
      </w:r>
      <w:r>
        <w:rPr>
          <w:rFonts w:ascii="Garamond" w:hAnsi="Garamond"/>
        </w:rPr>
        <w:t>“</w:t>
      </w:r>
      <w:r w:rsidRPr="00875028">
        <w:rPr>
          <w:rFonts w:ascii="Garamond" w:hAnsi="Garamond"/>
        </w:rPr>
        <w:t>).</w:t>
      </w:r>
    </w:p>
    <w:p w:rsidR="00DB009D" w:rsidRPr="00875028" w:rsidRDefault="00DB009D" w:rsidP="00353B5C">
      <w:pPr>
        <w:numPr>
          <w:ilvl w:val="0"/>
          <w:numId w:val="3"/>
        </w:numPr>
        <w:spacing w:after="120"/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 xml:space="preserve">Zboží může být rozšířeno o další příslušenství či součásti, které vyplynou z objektivně nepředvídaných změn a které nebyly uvedeny v zadávací dokumentaci. K dodání dalších příslušenství či součástí zboží může dojít pouze na základě požadavku kupujícího a prodávající nemůže bez předchozího písemného požadavku na změnu, jakkoliv měnit součástí či příslušenství, dispozice nebo specifikace zboží proti své nabídce v této veřejné soutěži. </w:t>
      </w:r>
    </w:p>
    <w:p w:rsidR="00DB009D" w:rsidRDefault="00DB009D" w:rsidP="0039620E">
      <w:pPr>
        <w:pStyle w:val="Header"/>
        <w:jc w:val="both"/>
        <w:rPr>
          <w:rFonts w:ascii="Garamond" w:hAnsi="Garamond"/>
        </w:rPr>
      </w:pPr>
    </w:p>
    <w:p w:rsidR="00DB009D" w:rsidRPr="0039620E" w:rsidRDefault="00DB009D" w:rsidP="0039620E">
      <w:pPr>
        <w:jc w:val="center"/>
        <w:outlineLvl w:val="0"/>
        <w:rPr>
          <w:rFonts w:ascii="Garamond" w:hAnsi="Garamond"/>
          <w:b/>
        </w:rPr>
      </w:pPr>
      <w:r w:rsidRPr="0039620E">
        <w:rPr>
          <w:rFonts w:ascii="Garamond" w:hAnsi="Garamond"/>
          <w:b/>
        </w:rPr>
        <w:t>II.</w:t>
      </w:r>
    </w:p>
    <w:p w:rsidR="00DB009D" w:rsidRPr="00875028" w:rsidRDefault="00DB009D" w:rsidP="00B55054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Předmět smlouvy </w:t>
      </w:r>
    </w:p>
    <w:p w:rsidR="00DB009D" w:rsidRDefault="00DB009D" w:rsidP="00353B5C">
      <w:pPr>
        <w:pStyle w:val="Header"/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Prodávající se tout</w:t>
      </w:r>
      <w:r>
        <w:rPr>
          <w:rFonts w:ascii="Garamond" w:hAnsi="Garamond"/>
        </w:rPr>
        <w:t>o S</w:t>
      </w:r>
      <w:r w:rsidRPr="00875028">
        <w:rPr>
          <w:rFonts w:ascii="Garamond" w:hAnsi="Garamond"/>
        </w:rPr>
        <w:t>mlouvou zavazuje</w:t>
      </w:r>
      <w:r>
        <w:rPr>
          <w:rFonts w:ascii="Garamond" w:hAnsi="Garamond"/>
        </w:rPr>
        <w:t xml:space="preserve"> předat kupujícímu zboží a umožnit kupujícímu nabýt vlastnické právo ke zboží.</w:t>
      </w:r>
      <w:r w:rsidRPr="00875028">
        <w:rPr>
          <w:rFonts w:ascii="Garamond" w:hAnsi="Garamond"/>
        </w:rPr>
        <w:t xml:space="preserve"> </w:t>
      </w:r>
    </w:p>
    <w:p w:rsidR="00DB009D" w:rsidRDefault="00DB009D" w:rsidP="00353B5C">
      <w:pPr>
        <w:pStyle w:val="Header"/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>Kupující se touto Smlouvou zavazuje za řádně a včas dodané zboží zaplatit prodávajícímu kupní cenu, tak jak je dále v této Smlouvě specifikovaná.</w:t>
      </w:r>
    </w:p>
    <w:p w:rsidR="00DB009D" w:rsidRDefault="00DB009D" w:rsidP="00353B5C">
      <w:pPr>
        <w:numPr>
          <w:ilvl w:val="0"/>
          <w:numId w:val="4"/>
        </w:numPr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Účelem této </w:t>
      </w:r>
      <w:r>
        <w:rPr>
          <w:rFonts w:ascii="Garamond" w:hAnsi="Garamond"/>
        </w:rPr>
        <w:t>S</w:t>
      </w:r>
      <w:r w:rsidRPr="00875028">
        <w:rPr>
          <w:rFonts w:ascii="Garamond" w:hAnsi="Garamond"/>
        </w:rPr>
        <w:t>mlouvy je upravit podmínky</w:t>
      </w:r>
      <w:r>
        <w:rPr>
          <w:rFonts w:ascii="Garamond" w:hAnsi="Garamond"/>
        </w:rPr>
        <w:t>,</w:t>
      </w:r>
      <w:r w:rsidRPr="00875028">
        <w:rPr>
          <w:rFonts w:ascii="Garamond" w:hAnsi="Garamond"/>
        </w:rPr>
        <w:t xml:space="preserve"> za nichž bude zboží předáno kupujícímu a upravit vzájemná práva a povinnosti smluvních stran.</w:t>
      </w:r>
    </w:p>
    <w:p w:rsidR="00DB009D" w:rsidRDefault="00DB009D" w:rsidP="00064A3F">
      <w:pPr>
        <w:jc w:val="both"/>
        <w:rPr>
          <w:rFonts w:ascii="Garamond" w:hAnsi="Garamond"/>
        </w:rPr>
      </w:pPr>
    </w:p>
    <w:p w:rsidR="00DB009D" w:rsidRPr="00D2745D" w:rsidRDefault="00DB009D" w:rsidP="00D2745D">
      <w:pPr>
        <w:jc w:val="center"/>
        <w:outlineLvl w:val="0"/>
        <w:rPr>
          <w:rFonts w:ascii="Garamond" w:hAnsi="Garamond"/>
          <w:b/>
        </w:rPr>
      </w:pPr>
      <w:r w:rsidRPr="00D2745D">
        <w:rPr>
          <w:rFonts w:ascii="Garamond" w:hAnsi="Garamond"/>
          <w:b/>
        </w:rPr>
        <w:t>III.</w:t>
      </w:r>
    </w:p>
    <w:p w:rsidR="00DB009D" w:rsidRPr="00D2745D" w:rsidRDefault="00DB009D" w:rsidP="00D2745D">
      <w:pPr>
        <w:jc w:val="center"/>
        <w:outlineLvl w:val="0"/>
        <w:rPr>
          <w:rFonts w:ascii="Garamond" w:hAnsi="Garamond"/>
          <w:b/>
        </w:rPr>
      </w:pPr>
      <w:r w:rsidRPr="00D2745D">
        <w:rPr>
          <w:rFonts w:ascii="Garamond" w:hAnsi="Garamond"/>
          <w:b/>
        </w:rPr>
        <w:t>Předání zboží</w:t>
      </w:r>
    </w:p>
    <w:p w:rsidR="00DB009D" w:rsidRDefault="00DB009D" w:rsidP="00353B5C">
      <w:pPr>
        <w:numPr>
          <w:ilvl w:val="0"/>
          <w:numId w:val="5"/>
        </w:numPr>
        <w:spacing w:after="120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Prodávající předá kupujícímu zboží v dohodnutém množství, se všemi obvyklými a vymíněnými součástmi a příslušenstvím v rozsahu a za podmínek uvedených v této </w:t>
      </w:r>
      <w:r>
        <w:rPr>
          <w:rFonts w:ascii="Garamond" w:hAnsi="Garamond"/>
        </w:rPr>
        <w:t>S</w:t>
      </w:r>
      <w:r w:rsidRPr="00875028">
        <w:rPr>
          <w:rFonts w:ascii="Garamond" w:hAnsi="Garamond"/>
        </w:rPr>
        <w:t xml:space="preserve">mlouvě a Příloze č. 1 k této </w:t>
      </w:r>
      <w:r>
        <w:rPr>
          <w:rFonts w:ascii="Garamond" w:hAnsi="Garamond"/>
        </w:rPr>
        <w:t xml:space="preserve">Smlouvě a </w:t>
      </w:r>
      <w:r w:rsidRPr="00875028">
        <w:rPr>
          <w:rFonts w:ascii="Garamond" w:hAnsi="Garamond"/>
        </w:rPr>
        <w:t xml:space="preserve">převede na kupujícího vlastnické právo ke zboží. </w:t>
      </w:r>
    </w:p>
    <w:p w:rsidR="00DB009D" w:rsidRDefault="00DB009D" w:rsidP="00353B5C">
      <w:pPr>
        <w:numPr>
          <w:ilvl w:val="0"/>
          <w:numId w:val="5"/>
        </w:numPr>
        <w:spacing w:after="120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Součástí dodávky je rovněž doprava zboží, instalace, zaškolení obsluhy, uvedení do provozu a předání související dokumentace. </w:t>
      </w:r>
    </w:p>
    <w:p w:rsidR="00DB009D" w:rsidRPr="00D2745D" w:rsidRDefault="00DB009D" w:rsidP="00353B5C">
      <w:pPr>
        <w:numPr>
          <w:ilvl w:val="0"/>
          <w:numId w:val="5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Místem dodání je OKB-H oddělení Nemocnice Prachatice, a.s. </w:t>
      </w:r>
    </w:p>
    <w:p w:rsidR="00DB009D" w:rsidRPr="00875028" w:rsidRDefault="00DB009D" w:rsidP="00353B5C">
      <w:pPr>
        <w:numPr>
          <w:ilvl w:val="0"/>
          <w:numId w:val="5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Prodávající se zavazuje dodat zboží kupujícímu do místa dodání</w:t>
      </w:r>
      <w:r w:rsidRPr="0087502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nejpozději do 30 dnů od data podepsání smlouvy.  </w:t>
      </w:r>
      <w:r w:rsidRPr="00875028">
        <w:rPr>
          <w:rFonts w:ascii="Garamond" w:hAnsi="Garamond"/>
        </w:rPr>
        <w:t xml:space="preserve">Prodávající je povinen prokazatelně upozornit kupujícího, nejméně 3 pracovní dny předem o </w:t>
      </w:r>
      <w:r>
        <w:rPr>
          <w:rFonts w:ascii="Garamond" w:hAnsi="Garamond"/>
        </w:rPr>
        <w:t xml:space="preserve">datu </w:t>
      </w:r>
      <w:r w:rsidRPr="00875028">
        <w:rPr>
          <w:rFonts w:ascii="Garamond" w:hAnsi="Garamond"/>
        </w:rPr>
        <w:t xml:space="preserve">dodání zboží. </w:t>
      </w:r>
    </w:p>
    <w:p w:rsidR="00DB009D" w:rsidRDefault="00DB009D" w:rsidP="00353B5C">
      <w:pPr>
        <w:numPr>
          <w:ilvl w:val="0"/>
          <w:numId w:val="5"/>
        </w:numPr>
        <w:spacing w:after="120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Zboží je dodáno řádně, pokud je dodáno nejpozději do termínu uvedeném v</w:t>
      </w:r>
      <w:r>
        <w:rPr>
          <w:rFonts w:ascii="Garamond" w:hAnsi="Garamond"/>
        </w:rPr>
        <w:t> odst. 3.4</w:t>
      </w:r>
      <w:r w:rsidRPr="00875028">
        <w:rPr>
          <w:rFonts w:ascii="Garamond" w:hAnsi="Garamond"/>
        </w:rPr>
        <w:t>, bez vad a nedodělků (</w:t>
      </w:r>
      <w:r>
        <w:rPr>
          <w:rFonts w:ascii="Garamond" w:hAnsi="Garamond"/>
        </w:rPr>
        <w:t>i bez</w:t>
      </w:r>
      <w:r w:rsidRPr="00875028">
        <w:rPr>
          <w:rFonts w:ascii="Garamond" w:hAnsi="Garamond"/>
        </w:rPr>
        <w:t xml:space="preserve"> drobných vad nebránících řádnému provozu), se všemi nezbytnými doklady, dokumenty, listinami</w:t>
      </w:r>
      <w:r>
        <w:rPr>
          <w:rFonts w:ascii="Garamond" w:hAnsi="Garamond"/>
        </w:rPr>
        <w:t>,</w:t>
      </w:r>
      <w:r w:rsidRPr="00875028">
        <w:rPr>
          <w:rFonts w:ascii="Garamond" w:hAnsi="Garamond"/>
        </w:rPr>
        <w:t xml:space="preserve"> </w:t>
      </w:r>
      <w:r>
        <w:rPr>
          <w:rFonts w:ascii="Garamond" w:hAnsi="Garamond"/>
        </w:rPr>
        <w:t>příslušenstvím</w:t>
      </w:r>
      <w:r w:rsidRPr="00875028">
        <w:rPr>
          <w:rFonts w:ascii="Garamond" w:hAnsi="Garamond"/>
        </w:rPr>
        <w:t xml:space="preserve"> a v souladu s požadavky kupujícího stanovenými touto </w:t>
      </w:r>
      <w:r>
        <w:rPr>
          <w:rFonts w:ascii="Garamond" w:hAnsi="Garamond"/>
        </w:rPr>
        <w:t>S</w:t>
      </w:r>
      <w:r w:rsidRPr="00875028">
        <w:rPr>
          <w:rFonts w:ascii="Garamond" w:hAnsi="Garamond"/>
        </w:rPr>
        <w:t>mlouvou</w:t>
      </w:r>
      <w:r>
        <w:rPr>
          <w:rFonts w:ascii="Garamond" w:hAnsi="Garamond"/>
        </w:rPr>
        <w:t>,</w:t>
      </w:r>
      <w:r w:rsidRPr="00875028">
        <w:rPr>
          <w:rFonts w:ascii="Garamond" w:hAnsi="Garamond"/>
        </w:rPr>
        <w:t xml:space="preserve"> </w:t>
      </w:r>
      <w:r>
        <w:rPr>
          <w:rFonts w:ascii="Garamond" w:hAnsi="Garamond"/>
        </w:rPr>
        <w:t>zároveň</w:t>
      </w:r>
      <w:r w:rsidRPr="00875028">
        <w:rPr>
          <w:rFonts w:ascii="Garamond" w:hAnsi="Garamond"/>
        </w:rPr>
        <w:t xml:space="preserve"> prodávající provedl instalaci</w:t>
      </w:r>
      <w:r>
        <w:rPr>
          <w:rFonts w:ascii="Garamond" w:hAnsi="Garamond"/>
        </w:rPr>
        <w:t xml:space="preserve"> zařízení</w:t>
      </w:r>
      <w:r w:rsidRPr="00875028">
        <w:rPr>
          <w:rFonts w:ascii="Garamond" w:hAnsi="Garamond"/>
        </w:rPr>
        <w:t xml:space="preserve"> a </w:t>
      </w:r>
      <w:r>
        <w:rPr>
          <w:rFonts w:ascii="Garamond" w:hAnsi="Garamond"/>
        </w:rPr>
        <w:t xml:space="preserve">došlo k jeho uvedení </w:t>
      </w:r>
      <w:r w:rsidRPr="00875028">
        <w:rPr>
          <w:rFonts w:ascii="Garamond" w:hAnsi="Garamond"/>
        </w:rPr>
        <w:t>do provozu</w:t>
      </w:r>
      <w:r>
        <w:rPr>
          <w:rFonts w:ascii="Garamond" w:hAnsi="Garamond"/>
        </w:rPr>
        <w:t>.</w:t>
      </w:r>
    </w:p>
    <w:p w:rsidR="00DB009D" w:rsidRPr="00875028" w:rsidRDefault="00DB009D" w:rsidP="00353B5C">
      <w:pPr>
        <w:numPr>
          <w:ilvl w:val="0"/>
          <w:numId w:val="5"/>
        </w:numPr>
        <w:spacing w:after="120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Zboží bude předáno pouze kontaktní osobě, zmocněné kupujícím k převzetí zboží. O předání a převzetí zboží bude učiněn zápis v předávacím protokolu. Minimální požadavky na zápis v předávacím protokolu</w:t>
      </w:r>
      <w:r>
        <w:rPr>
          <w:rFonts w:ascii="Garamond" w:hAnsi="Garamond"/>
        </w:rPr>
        <w:t xml:space="preserve"> jsou následující:</w:t>
      </w:r>
    </w:p>
    <w:p w:rsidR="00DB009D" w:rsidRPr="00875028" w:rsidRDefault="00DB009D" w:rsidP="00F56F8E">
      <w:pPr>
        <w:ind w:left="709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a)</w:t>
      </w:r>
      <w:r w:rsidRPr="00875028">
        <w:rPr>
          <w:rFonts w:ascii="Garamond" w:hAnsi="Garamond"/>
        </w:rPr>
        <w:tab/>
        <w:t>jméno, příjmení předávající osoby</w:t>
      </w:r>
    </w:p>
    <w:p w:rsidR="00DB009D" w:rsidRPr="00C73995" w:rsidRDefault="00DB009D" w:rsidP="001C7901">
      <w:pPr>
        <w:ind w:left="708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b)</w:t>
      </w:r>
      <w:r w:rsidRPr="00875028">
        <w:rPr>
          <w:rFonts w:ascii="Garamond" w:hAnsi="Garamond"/>
        </w:rPr>
        <w:tab/>
        <w:t>jméno, příjmení přejímající osoby</w:t>
      </w:r>
      <w:r>
        <w:rPr>
          <w:rFonts w:ascii="Garamond" w:hAnsi="Garamond"/>
        </w:rPr>
        <w:t xml:space="preserve"> – </w:t>
      </w:r>
      <w:r w:rsidRPr="00C73995">
        <w:rPr>
          <w:rFonts w:ascii="Garamond" w:hAnsi="Garamond"/>
        </w:rPr>
        <w:t>primář odd.</w:t>
      </w:r>
    </w:p>
    <w:p w:rsidR="00DB009D" w:rsidRPr="00875028" w:rsidRDefault="00DB009D" w:rsidP="001C7901">
      <w:pPr>
        <w:ind w:left="708"/>
        <w:jc w:val="both"/>
        <w:rPr>
          <w:rFonts w:ascii="Garamond" w:hAnsi="Garamond"/>
        </w:rPr>
      </w:pPr>
      <w:r w:rsidRPr="00C73995">
        <w:rPr>
          <w:rFonts w:ascii="Garamond" w:hAnsi="Garamond"/>
        </w:rPr>
        <w:t>c)</w:t>
      </w:r>
      <w:r w:rsidRPr="00C73995">
        <w:rPr>
          <w:rFonts w:ascii="Garamond" w:hAnsi="Garamond"/>
        </w:rPr>
        <w:tab/>
        <w:t>jméno, příjmení přejímající osoby – přístrojový technik</w:t>
      </w:r>
    </w:p>
    <w:p w:rsidR="00DB009D" w:rsidRPr="00875028" w:rsidRDefault="00DB009D" w:rsidP="001C7901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875028">
        <w:rPr>
          <w:rFonts w:ascii="Garamond" w:hAnsi="Garamond"/>
        </w:rPr>
        <w:t>)</w:t>
      </w:r>
      <w:r w:rsidRPr="00875028">
        <w:rPr>
          <w:rFonts w:ascii="Garamond" w:hAnsi="Garamond"/>
        </w:rPr>
        <w:tab/>
        <w:t>místo a datum předání</w:t>
      </w:r>
    </w:p>
    <w:p w:rsidR="00DB009D" w:rsidRPr="00875028" w:rsidRDefault="00DB009D" w:rsidP="001C7901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>e</w:t>
      </w:r>
      <w:r w:rsidRPr="00875028">
        <w:rPr>
          <w:rFonts w:ascii="Garamond" w:hAnsi="Garamond"/>
        </w:rPr>
        <w:t>)</w:t>
      </w:r>
      <w:r w:rsidRPr="00875028">
        <w:rPr>
          <w:rFonts w:ascii="Garamond" w:hAnsi="Garamond"/>
        </w:rPr>
        <w:tab/>
        <w:t xml:space="preserve">obchodní označení zboží, uvedení počtu kusů </w:t>
      </w:r>
    </w:p>
    <w:p w:rsidR="00DB009D" w:rsidRPr="00875028" w:rsidRDefault="00DB009D" w:rsidP="00797FD6">
      <w:pPr>
        <w:spacing w:after="120"/>
        <w:ind w:left="1412" w:hanging="703"/>
        <w:jc w:val="both"/>
        <w:rPr>
          <w:rFonts w:ascii="Garamond" w:hAnsi="Garamond"/>
        </w:rPr>
      </w:pPr>
      <w:r>
        <w:rPr>
          <w:rFonts w:ascii="Garamond" w:hAnsi="Garamond"/>
        </w:rPr>
        <w:t>f</w:t>
      </w:r>
      <w:r w:rsidRPr="00875028">
        <w:rPr>
          <w:rFonts w:ascii="Garamond" w:hAnsi="Garamond"/>
        </w:rPr>
        <w:t>)</w:t>
      </w:r>
      <w:r w:rsidRPr="00875028">
        <w:rPr>
          <w:rFonts w:ascii="Garamond" w:hAnsi="Garamond"/>
        </w:rPr>
        <w:tab/>
        <w:t>uvedení předávaných dokladů či součástí zboží (technické dokumentace, prohlášení o shodě v ČJ apod.)</w:t>
      </w:r>
    </w:p>
    <w:p w:rsidR="00DB009D" w:rsidRPr="00875028" w:rsidRDefault="00DB009D" w:rsidP="00353B5C">
      <w:pPr>
        <w:numPr>
          <w:ilvl w:val="0"/>
          <w:numId w:val="5"/>
        </w:numPr>
        <w:spacing w:after="120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Za správnost a úplnost všech informací uvedených v předávacím protokolu odpovídá prodávající.</w:t>
      </w:r>
    </w:p>
    <w:p w:rsidR="00DB009D" w:rsidRPr="00875028" w:rsidRDefault="00DB009D" w:rsidP="00353B5C">
      <w:pPr>
        <w:numPr>
          <w:ilvl w:val="0"/>
          <w:numId w:val="5"/>
        </w:numPr>
        <w:spacing w:after="120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Kupující nemá zájem na částečném dodání zboží.</w:t>
      </w:r>
      <w:r>
        <w:rPr>
          <w:rFonts w:ascii="Garamond" w:hAnsi="Garamond"/>
        </w:rPr>
        <w:t xml:space="preserve"> Dodávka bude obsahovat celý systém se všemi potřebnými ingrediencemi. </w:t>
      </w:r>
    </w:p>
    <w:p w:rsidR="00DB009D" w:rsidRPr="00875028" w:rsidRDefault="00DB009D" w:rsidP="001C7901">
      <w:pPr>
        <w:jc w:val="both"/>
        <w:rPr>
          <w:rFonts w:ascii="Garamond" w:hAnsi="Garamond"/>
        </w:rPr>
      </w:pPr>
    </w:p>
    <w:p w:rsidR="00DB009D" w:rsidRDefault="00DB009D" w:rsidP="00797FD6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IV.</w:t>
      </w:r>
    </w:p>
    <w:p w:rsidR="00DB009D" w:rsidRPr="00875028" w:rsidRDefault="00DB009D" w:rsidP="00797FD6">
      <w:pPr>
        <w:jc w:val="center"/>
        <w:outlineLvl w:val="0"/>
        <w:rPr>
          <w:rFonts w:ascii="Garamond" w:hAnsi="Garamond"/>
          <w:b/>
        </w:rPr>
      </w:pPr>
      <w:r w:rsidRPr="00875028">
        <w:rPr>
          <w:rFonts w:ascii="Garamond" w:hAnsi="Garamond"/>
          <w:b/>
        </w:rPr>
        <w:t>Kupní cena, splatnost, platební podmínky</w:t>
      </w:r>
    </w:p>
    <w:p w:rsidR="00DB009D" w:rsidRDefault="00DB009D" w:rsidP="00353B5C">
      <w:pPr>
        <w:numPr>
          <w:ilvl w:val="1"/>
          <w:numId w:val="6"/>
        </w:numPr>
        <w:tabs>
          <w:tab w:val="clear" w:pos="1440"/>
        </w:tabs>
        <w:spacing w:after="120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Kupní cena byla sjednána na základě nabídky prodávajícího ze dne …………………… a </w:t>
      </w:r>
      <w:r w:rsidRPr="00875028">
        <w:rPr>
          <w:rFonts w:ascii="Garamond" w:hAnsi="Garamond"/>
        </w:rPr>
        <w:t xml:space="preserve">činí </w:t>
      </w:r>
      <w:r w:rsidRPr="009D597B">
        <w:rPr>
          <w:rFonts w:ascii="Garamond" w:hAnsi="Garamond"/>
          <w:i/>
          <w:highlight w:val="yellow"/>
        </w:rPr>
        <w:t>doplní uchazeč</w:t>
      </w:r>
      <w:r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 xml:space="preserve">Kč (slovy </w:t>
      </w:r>
      <w:r w:rsidRPr="009D597B">
        <w:rPr>
          <w:rFonts w:ascii="Garamond" w:hAnsi="Garamond"/>
          <w:i/>
          <w:highlight w:val="yellow"/>
        </w:rPr>
        <w:t>doplní uchazeč</w:t>
      </w:r>
      <w:r w:rsidRPr="00875028">
        <w:rPr>
          <w:rFonts w:ascii="Garamond" w:hAnsi="Garamond"/>
        </w:rPr>
        <w:t xml:space="preserve"> korun českých) bez DPH. Kupní cena s DPH činí </w:t>
      </w:r>
      <w:r w:rsidRPr="009D597B">
        <w:rPr>
          <w:rFonts w:ascii="Garamond" w:hAnsi="Garamond"/>
          <w:i/>
          <w:highlight w:val="yellow"/>
        </w:rPr>
        <w:t>doplní uchazeč</w:t>
      </w:r>
      <w:r>
        <w:rPr>
          <w:rFonts w:ascii="Garamond" w:hAnsi="Garamond"/>
        </w:rPr>
        <w:t xml:space="preserve"> Kč, při čemž částka DPH činí </w:t>
      </w:r>
      <w:r w:rsidRPr="009D597B">
        <w:rPr>
          <w:rFonts w:ascii="Garamond" w:hAnsi="Garamond"/>
          <w:i/>
          <w:highlight w:val="yellow"/>
        </w:rPr>
        <w:t>doplní uchazeč</w:t>
      </w:r>
      <w:r>
        <w:rPr>
          <w:rFonts w:ascii="Garamond" w:hAnsi="Garamond"/>
        </w:rPr>
        <w:t xml:space="preserve"> Kč.</w:t>
      </w:r>
    </w:p>
    <w:p w:rsidR="00DB009D" w:rsidRPr="00875028" w:rsidRDefault="00DB009D" w:rsidP="00353B5C">
      <w:pPr>
        <w:numPr>
          <w:ilvl w:val="1"/>
          <w:numId w:val="6"/>
        </w:numPr>
        <w:tabs>
          <w:tab w:val="clear" w:pos="1440"/>
        </w:tabs>
        <w:spacing w:after="120"/>
        <w:ind w:left="360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Takto stanovená kupní cena představuje konečnou cenu za zboží, která v sobě zahrnuje veškeré daně, poplatky, cla, pojištění, náklady na dopravu do místa dodání, uvedení do provozu, předání všech nezbytných dokladů a dokumentace v českém jazyce a zaškolení personálu. </w:t>
      </w:r>
    </w:p>
    <w:p w:rsidR="00DB009D" w:rsidRPr="00875028" w:rsidRDefault="00DB009D" w:rsidP="00353B5C">
      <w:pPr>
        <w:numPr>
          <w:ilvl w:val="1"/>
          <w:numId w:val="6"/>
        </w:numPr>
        <w:tabs>
          <w:tab w:val="clear" w:pos="1440"/>
        </w:tabs>
        <w:spacing w:after="120"/>
        <w:ind w:left="360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Kupující se zavazuje zaplatit prodávajícímu kupní cenu na základě faktury vystavené prodávajícím v souladu s touto </w:t>
      </w:r>
      <w:r>
        <w:rPr>
          <w:rFonts w:ascii="Garamond" w:hAnsi="Garamond"/>
        </w:rPr>
        <w:t>S</w:t>
      </w:r>
      <w:r w:rsidRPr="00875028">
        <w:rPr>
          <w:rFonts w:ascii="Garamond" w:hAnsi="Garamond"/>
        </w:rPr>
        <w:t xml:space="preserve">mlouvou. </w:t>
      </w:r>
    </w:p>
    <w:p w:rsidR="00DB009D" w:rsidRPr="00875028" w:rsidRDefault="00DB009D" w:rsidP="00353B5C">
      <w:pPr>
        <w:numPr>
          <w:ilvl w:val="1"/>
          <w:numId w:val="6"/>
        </w:numPr>
        <w:tabs>
          <w:tab w:val="clear" w:pos="1440"/>
        </w:tabs>
        <w:spacing w:after="120"/>
        <w:ind w:left="360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Kupující zaplatí prodávajícímu kupní cenu za řádně</w:t>
      </w:r>
      <w:r>
        <w:rPr>
          <w:rFonts w:ascii="Garamond" w:hAnsi="Garamond"/>
        </w:rPr>
        <w:t xml:space="preserve"> a v čas</w:t>
      </w:r>
      <w:r w:rsidRPr="00875028">
        <w:rPr>
          <w:rFonts w:ascii="Garamond" w:hAnsi="Garamond"/>
        </w:rPr>
        <w:t xml:space="preserve"> dodané zboží do 30-ti dnů od doručení faktury kupujícímu. Kupující zaplatí kupní cenu bezhotovostním převodem na účet prodávajícího uvedený na této </w:t>
      </w:r>
      <w:r>
        <w:rPr>
          <w:rFonts w:ascii="Garamond" w:hAnsi="Garamond"/>
        </w:rPr>
        <w:t>S</w:t>
      </w:r>
      <w:r w:rsidRPr="00875028">
        <w:rPr>
          <w:rFonts w:ascii="Garamond" w:hAnsi="Garamond"/>
        </w:rPr>
        <w:t xml:space="preserve">mlouvě nebo na jiný bankovní účet uvedený prodávajícím. V případě, že prodávající bude požadovat zaplacení kupní ceny na jiný bankovní účet, než-li je uveden na této </w:t>
      </w:r>
      <w:r>
        <w:rPr>
          <w:rFonts w:ascii="Garamond" w:hAnsi="Garamond"/>
        </w:rPr>
        <w:t>S</w:t>
      </w:r>
      <w:r w:rsidRPr="00875028">
        <w:rPr>
          <w:rFonts w:ascii="Garamond" w:hAnsi="Garamond"/>
        </w:rPr>
        <w:t>mlouvě, musí tuto skutečnost kupujícímu prokazatelně písemně oznámit. Kupní cena se považuje za zaplacenou v okamžiku, kdy byla příslušná částka odepsána z účtu prodávajícího ve prospěch účtu kupujícího.</w:t>
      </w:r>
    </w:p>
    <w:p w:rsidR="00DB009D" w:rsidRPr="00875028" w:rsidRDefault="00DB009D" w:rsidP="00353B5C">
      <w:pPr>
        <w:numPr>
          <w:ilvl w:val="1"/>
          <w:numId w:val="6"/>
        </w:numPr>
        <w:tabs>
          <w:tab w:val="clear" w:pos="1440"/>
        </w:tabs>
        <w:spacing w:after="120"/>
        <w:ind w:left="360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Prodávající je povinen vystavit fakturu, která budu obsahovat min. náležitosti stanovené zákonem č. 563/1991 Sb. o účetnictví v platném znění, zákonem č. 235/2004 Sb. o dani z přidané hodnoty v platném znění a NOZ. V případě, že faktura nebude obsahovat tyto náležitosti nebo v ní budou uvedeny nesprávné údaje dle této </w:t>
      </w:r>
      <w:r>
        <w:rPr>
          <w:rFonts w:ascii="Garamond" w:hAnsi="Garamond"/>
        </w:rPr>
        <w:t>S</w:t>
      </w:r>
      <w:r w:rsidRPr="00875028">
        <w:rPr>
          <w:rFonts w:ascii="Garamond" w:hAnsi="Garamond"/>
        </w:rPr>
        <w:t xml:space="preserve">mlouvy, je kupující oprávněn fakturu vrátit ve lhůtě deseti dnů od jejího obdržení prodávajícímu. Do doby odstranění vad faktury a jejího řádného vystavení a předání kupujícímu, není kupující v prodlení se zaplacením kupní ceny. Vystavením nové (opravené) faktury běží nová lhůta splatnosti. </w:t>
      </w:r>
    </w:p>
    <w:p w:rsidR="00DB009D" w:rsidRPr="00875028" w:rsidRDefault="00DB009D" w:rsidP="00353B5C">
      <w:pPr>
        <w:numPr>
          <w:ilvl w:val="1"/>
          <w:numId w:val="6"/>
        </w:numPr>
        <w:tabs>
          <w:tab w:val="clear" w:pos="1440"/>
        </w:tabs>
        <w:spacing w:after="120"/>
        <w:ind w:left="360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Kupující je oprávněn započíst si jakoukoliv svou peněžitou pohledávku vůči peněžité pohledávce prodávajícího dle této smlouvy.</w:t>
      </w:r>
    </w:p>
    <w:p w:rsidR="00DB009D" w:rsidRDefault="00DB009D" w:rsidP="00353B5C">
      <w:pPr>
        <w:numPr>
          <w:ilvl w:val="1"/>
          <w:numId w:val="6"/>
        </w:numPr>
        <w:tabs>
          <w:tab w:val="clear" w:pos="1440"/>
        </w:tabs>
        <w:spacing w:after="120"/>
        <w:ind w:left="360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Zálohy nejsou sjednány.</w:t>
      </w:r>
    </w:p>
    <w:p w:rsidR="00DB009D" w:rsidRPr="00064A3F" w:rsidRDefault="00DB009D" w:rsidP="00064A3F">
      <w:pPr>
        <w:jc w:val="both"/>
        <w:rPr>
          <w:rFonts w:ascii="Garamond" w:hAnsi="Garamond"/>
        </w:rPr>
      </w:pPr>
    </w:p>
    <w:p w:rsidR="00DB009D" w:rsidRDefault="00DB009D" w:rsidP="00797FD6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V.</w:t>
      </w:r>
    </w:p>
    <w:p w:rsidR="00DB009D" w:rsidRPr="00221534" w:rsidRDefault="00DB009D" w:rsidP="00221534">
      <w:pPr>
        <w:jc w:val="center"/>
        <w:outlineLvl w:val="0"/>
        <w:rPr>
          <w:rFonts w:ascii="Garamond" w:hAnsi="Garamond"/>
          <w:b/>
        </w:rPr>
      </w:pPr>
      <w:r w:rsidRPr="00221534">
        <w:rPr>
          <w:rFonts w:ascii="Garamond" w:hAnsi="Garamond"/>
          <w:b/>
        </w:rPr>
        <w:t>Povinnosti prodávajícího</w:t>
      </w:r>
    </w:p>
    <w:p w:rsidR="00DB009D" w:rsidRDefault="00DB009D" w:rsidP="00353B5C">
      <w:pPr>
        <w:numPr>
          <w:ilvl w:val="0"/>
          <w:numId w:val="15"/>
        </w:numPr>
        <w:suppressAutoHyphens/>
        <w:spacing w:after="120"/>
        <w:rPr>
          <w:rFonts w:ascii="Garamond" w:hAnsi="Garamond"/>
        </w:rPr>
      </w:pPr>
      <w:r w:rsidRPr="00B90B00">
        <w:rPr>
          <w:rFonts w:ascii="Garamond" w:hAnsi="Garamond"/>
        </w:rPr>
        <w:t xml:space="preserve">Prodávající se </w:t>
      </w:r>
      <w:r>
        <w:rPr>
          <w:rFonts w:ascii="Garamond" w:hAnsi="Garamond"/>
        </w:rPr>
        <w:t xml:space="preserve">zejména </w:t>
      </w:r>
      <w:r w:rsidRPr="00B90B00">
        <w:rPr>
          <w:rFonts w:ascii="Garamond" w:hAnsi="Garamond"/>
        </w:rPr>
        <w:t xml:space="preserve">zavazuje </w:t>
      </w:r>
      <w:r w:rsidRPr="00A82504">
        <w:rPr>
          <w:rFonts w:ascii="Garamond" w:hAnsi="Garamond"/>
        </w:rPr>
        <w:t xml:space="preserve">po celou dobu trvání této Smlouvy </w:t>
      </w:r>
      <w:r w:rsidRPr="00B90B00">
        <w:rPr>
          <w:rFonts w:ascii="Garamond" w:hAnsi="Garamond"/>
        </w:rPr>
        <w:t>dodržovat servisní podmínky stanovené v Příloze č. 4, která je nedílnou součástí této Smlouvy.</w:t>
      </w:r>
    </w:p>
    <w:p w:rsidR="00DB009D" w:rsidRDefault="00DB009D" w:rsidP="00353B5C">
      <w:pPr>
        <w:numPr>
          <w:ilvl w:val="0"/>
          <w:numId w:val="15"/>
        </w:numPr>
        <w:suppressAutoHyphens/>
        <w:spacing w:after="120"/>
        <w:rPr>
          <w:rFonts w:ascii="Garamond" w:hAnsi="Garamond"/>
        </w:rPr>
      </w:pPr>
      <w:r>
        <w:rPr>
          <w:rFonts w:ascii="Garamond" w:hAnsi="Garamond"/>
        </w:rPr>
        <w:t>Prodávající se zavazuje, že po celou dobu trvání této Smlouvy:</w:t>
      </w:r>
    </w:p>
    <w:p w:rsidR="00DB009D" w:rsidRDefault="00DB009D" w:rsidP="00353B5C">
      <w:pPr>
        <w:pStyle w:val="StylePuce"/>
        <w:numPr>
          <w:ilvl w:val="0"/>
          <w:numId w:val="16"/>
        </w:numPr>
        <w:spacing w:after="0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bezplatně dodat nebo nechat dodat třetí osobou a instalovat nebo nechat instalovat na vlastní účet zboží v prostorách Kupujícího </w:t>
      </w:r>
    </w:p>
    <w:p w:rsidR="00DB009D" w:rsidRDefault="00DB009D" w:rsidP="00353B5C">
      <w:pPr>
        <w:pStyle w:val="StylePuce"/>
        <w:numPr>
          <w:ilvl w:val="0"/>
          <w:numId w:val="16"/>
        </w:numPr>
        <w:spacing w:after="0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provádět bezplatné zaškolení obsluhy zboží, </w:t>
      </w:r>
    </w:p>
    <w:p w:rsidR="00DB009D" w:rsidRDefault="00DB009D" w:rsidP="00353B5C">
      <w:pPr>
        <w:pStyle w:val="StylePuce"/>
        <w:numPr>
          <w:ilvl w:val="0"/>
          <w:numId w:val="16"/>
        </w:numPr>
        <w:spacing w:after="0"/>
        <w:ind w:left="720"/>
        <w:rPr>
          <w:rFonts w:ascii="Garamond" w:hAnsi="Garamond"/>
        </w:rPr>
      </w:pPr>
      <w:r>
        <w:rPr>
          <w:rFonts w:ascii="Garamond" w:hAnsi="Garamond"/>
        </w:rPr>
        <w:t>provádět bezplatně údržbu zboží předepsanou v servisním manuálu po celou dobu poskytnuté záruky,</w:t>
      </w:r>
    </w:p>
    <w:p w:rsidR="00DB009D" w:rsidRDefault="00DB009D" w:rsidP="00353B5C">
      <w:pPr>
        <w:pStyle w:val="StylePuce"/>
        <w:numPr>
          <w:ilvl w:val="0"/>
          <w:numId w:val="16"/>
        </w:numPr>
        <w:spacing w:after="0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bezplatně zajistit kontroly zboží po celou dobu poskytnuté záruky, </w:t>
      </w:r>
    </w:p>
    <w:p w:rsidR="00DB009D" w:rsidRDefault="00DB009D" w:rsidP="00353B5C">
      <w:pPr>
        <w:pStyle w:val="StylePuce"/>
        <w:numPr>
          <w:ilvl w:val="0"/>
          <w:numId w:val="16"/>
        </w:numPr>
        <w:spacing w:after="0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zajistit bezplatný servis zboží, a to včetně cestovného a náhradních dílů po dobu </w:t>
      </w:r>
      <w:r w:rsidRPr="005A310E">
        <w:rPr>
          <w:rFonts w:ascii="Garamond" w:hAnsi="Garamond"/>
          <w:bCs/>
          <w:color w:val="000000"/>
        </w:rPr>
        <w:t>poskytnuté záruky</w:t>
      </w:r>
      <w:r>
        <w:rPr>
          <w:rFonts w:ascii="Garamond" w:hAnsi="Garamond"/>
        </w:rPr>
        <w:t xml:space="preserve">, příjezd technika do 24 hod. od nahlášení závady po celou dobu poskytnuté záruky, </w:t>
      </w:r>
    </w:p>
    <w:p w:rsidR="00DB009D" w:rsidRPr="00221534" w:rsidRDefault="00DB009D" w:rsidP="00221534">
      <w:pPr>
        <w:rPr>
          <w:lang w:eastAsia="ar-SA"/>
        </w:rPr>
      </w:pPr>
    </w:p>
    <w:p w:rsidR="00DB009D" w:rsidRDefault="00DB009D" w:rsidP="00353B5C">
      <w:pPr>
        <w:numPr>
          <w:ilvl w:val="0"/>
          <w:numId w:val="15"/>
        </w:numPr>
        <w:suppressAutoHyphens/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Povinnosti Prodávajícího uvedené v předchozím odstavci pod písmeny c), a e) je Prodávající povinen provádět po skončení poskytnuté záruky na zboží Kupujícímu za ceny stanovené ceníkem Prodávajícího nebo samostatnou dohodou.</w:t>
      </w:r>
    </w:p>
    <w:p w:rsidR="00DB009D" w:rsidRDefault="00DB009D" w:rsidP="00D52B0D">
      <w:pPr>
        <w:outlineLvl w:val="0"/>
        <w:rPr>
          <w:rFonts w:ascii="Garamond" w:hAnsi="Garamond"/>
          <w:b/>
        </w:rPr>
      </w:pPr>
    </w:p>
    <w:p w:rsidR="00DB009D" w:rsidRDefault="00DB009D" w:rsidP="00797FD6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VI.</w:t>
      </w:r>
    </w:p>
    <w:p w:rsidR="00DB009D" w:rsidRPr="00875028" w:rsidRDefault="00DB009D" w:rsidP="00797FD6">
      <w:pPr>
        <w:jc w:val="center"/>
        <w:outlineLvl w:val="0"/>
        <w:rPr>
          <w:rFonts w:ascii="Garamond" w:hAnsi="Garamond"/>
          <w:b/>
        </w:rPr>
      </w:pPr>
      <w:r w:rsidRPr="00875028">
        <w:rPr>
          <w:rFonts w:ascii="Garamond" w:hAnsi="Garamond"/>
          <w:b/>
        </w:rPr>
        <w:t>Záruka a odpovědnost za vady</w:t>
      </w:r>
    </w:p>
    <w:p w:rsidR="00DB009D" w:rsidRPr="00875028" w:rsidRDefault="00DB009D" w:rsidP="00353B5C">
      <w:pPr>
        <w:numPr>
          <w:ilvl w:val="0"/>
          <w:numId w:val="7"/>
        </w:numPr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Prodávající je povinen dodat zboží v dohodnutém množství, jakosti a provedení</w:t>
      </w:r>
      <w:r>
        <w:rPr>
          <w:rFonts w:ascii="Garamond" w:hAnsi="Garamond"/>
        </w:rPr>
        <w:t>, tak jak se k tomu zavázal v této Smlouvě</w:t>
      </w:r>
      <w:r w:rsidRPr="00875028">
        <w:rPr>
          <w:rFonts w:ascii="Garamond" w:hAnsi="Garamond"/>
        </w:rPr>
        <w:t xml:space="preserve">. </w:t>
      </w:r>
    </w:p>
    <w:p w:rsidR="00DB009D" w:rsidRPr="00797FD6" w:rsidRDefault="00DB009D" w:rsidP="00353B5C">
      <w:pPr>
        <w:numPr>
          <w:ilvl w:val="0"/>
          <w:numId w:val="7"/>
        </w:numPr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Prodávající poskytuje kupujícímu záruku </w:t>
      </w:r>
      <w:r w:rsidRPr="003C41DD">
        <w:rPr>
          <w:rFonts w:ascii="Garamond" w:hAnsi="Garamond"/>
          <w:b/>
        </w:rPr>
        <w:t>36</w:t>
      </w:r>
      <w:r>
        <w:rPr>
          <w:rFonts w:ascii="Garamond" w:hAnsi="Garamond"/>
          <w:i/>
        </w:rPr>
        <w:t xml:space="preserve"> </w:t>
      </w:r>
      <w:r w:rsidRPr="00875028">
        <w:rPr>
          <w:rFonts w:ascii="Garamond" w:hAnsi="Garamond"/>
          <w:bCs/>
          <w:iCs/>
        </w:rPr>
        <w:t>měsíců</w:t>
      </w:r>
      <w:r>
        <w:rPr>
          <w:rFonts w:ascii="Garamond" w:hAnsi="Garamond"/>
          <w:bCs/>
          <w:iCs/>
        </w:rPr>
        <w:t xml:space="preserve"> na dodané zboží, a to</w:t>
      </w:r>
      <w:r w:rsidRPr="00875028">
        <w:rPr>
          <w:rFonts w:ascii="Garamond" w:hAnsi="Garamond"/>
          <w:bCs/>
          <w:iCs/>
        </w:rPr>
        <w:t xml:space="preserve"> ode dne instalace a uvedení zboží do provozu dle Předávacího protokolu.</w:t>
      </w:r>
    </w:p>
    <w:p w:rsidR="00DB009D" w:rsidRPr="00875028" w:rsidRDefault="00DB009D" w:rsidP="00353B5C">
      <w:pPr>
        <w:numPr>
          <w:ilvl w:val="0"/>
          <w:numId w:val="7"/>
        </w:numPr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Záruční doba dle bodu 2 tohoto článku počíná běžet ode dne, kdy kupující převzal od prodávajícího na základě Předávacího protokolu zboží.</w:t>
      </w:r>
    </w:p>
    <w:p w:rsidR="00DB009D" w:rsidRPr="00875028" w:rsidRDefault="00DB009D" w:rsidP="00353B5C">
      <w:pPr>
        <w:numPr>
          <w:ilvl w:val="0"/>
          <w:numId w:val="7"/>
        </w:numPr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V případě výskytu vad zboží je kupující oprávněn postupovat dle</w:t>
      </w:r>
      <w:r>
        <w:rPr>
          <w:rFonts w:ascii="Garamond" w:hAnsi="Garamond"/>
        </w:rPr>
        <w:t xml:space="preserve"> ustanovení</w:t>
      </w:r>
      <w:r w:rsidRPr="00875028">
        <w:rPr>
          <w:rFonts w:ascii="Garamond" w:hAnsi="Garamond"/>
        </w:rPr>
        <w:t xml:space="preserve"> NOZ.</w:t>
      </w:r>
    </w:p>
    <w:p w:rsidR="00DB009D" w:rsidRPr="00875028" w:rsidRDefault="00DB009D" w:rsidP="00353B5C">
      <w:pPr>
        <w:numPr>
          <w:ilvl w:val="0"/>
          <w:numId w:val="7"/>
        </w:numPr>
        <w:spacing w:after="120"/>
        <w:ind w:left="357" w:hanging="357"/>
        <w:jc w:val="both"/>
        <w:rPr>
          <w:rFonts w:ascii="Garamond" w:hAnsi="Garamond"/>
          <w:b/>
        </w:rPr>
      </w:pPr>
      <w:r w:rsidRPr="00875028">
        <w:rPr>
          <w:rFonts w:ascii="Garamond" w:hAnsi="Garamond"/>
        </w:rPr>
        <w:t xml:space="preserve">Nárok z odpovědnosti za vady je řádně a včas uplatněn kupujícím, pokud jej kupující oznámí prodávajícímu do konce záruční doby. Oznámení nároku z odpovědnosti za vady se považuje za řádně učiněné také v případě, jestliže jej kupující zašle prodávajícímu poslední den běhu záruční doby. Oznámení nároku z odpovědnosti za vady může prodávající učinit i prostřednictvím elektronické formy na e-mail adresu prodávajícího uvedenou v této smlouvě. </w:t>
      </w:r>
    </w:p>
    <w:p w:rsidR="00DB009D" w:rsidRPr="00875028" w:rsidRDefault="00DB009D" w:rsidP="00127091">
      <w:pPr>
        <w:jc w:val="both"/>
        <w:rPr>
          <w:rFonts w:ascii="Garamond" w:hAnsi="Garamond"/>
          <w:b/>
        </w:rPr>
      </w:pPr>
    </w:p>
    <w:p w:rsidR="00DB009D" w:rsidRDefault="00DB009D" w:rsidP="001C6282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VII.</w:t>
      </w:r>
    </w:p>
    <w:p w:rsidR="00DB009D" w:rsidRPr="00875028" w:rsidRDefault="00DB009D" w:rsidP="001C6282">
      <w:pPr>
        <w:jc w:val="center"/>
        <w:outlineLvl w:val="0"/>
        <w:rPr>
          <w:rFonts w:ascii="Garamond" w:hAnsi="Garamond"/>
          <w:b/>
        </w:rPr>
      </w:pPr>
      <w:r w:rsidRPr="00875028">
        <w:rPr>
          <w:rFonts w:ascii="Garamond" w:hAnsi="Garamond"/>
          <w:b/>
        </w:rPr>
        <w:t>Nabytí vlastnického práva a přechod nebe</w:t>
      </w:r>
      <w:r>
        <w:rPr>
          <w:rFonts w:ascii="Garamond" w:hAnsi="Garamond"/>
          <w:b/>
        </w:rPr>
        <w:t>zpečí škody na předmětu prodeje</w:t>
      </w:r>
    </w:p>
    <w:p w:rsidR="00DB009D" w:rsidRPr="00875028" w:rsidRDefault="00DB009D" w:rsidP="00353B5C">
      <w:pPr>
        <w:numPr>
          <w:ilvl w:val="1"/>
          <w:numId w:val="8"/>
        </w:numPr>
        <w:tabs>
          <w:tab w:val="clear" w:pos="1440"/>
        </w:tabs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Kupující nabývá vlastnické právo </w:t>
      </w:r>
      <w:r>
        <w:rPr>
          <w:rFonts w:ascii="Garamond" w:hAnsi="Garamond"/>
        </w:rPr>
        <w:t>ke zboží okamžikem jeho protokolárním převzetím od prodávajícího</w:t>
      </w:r>
      <w:r w:rsidRPr="00875028">
        <w:rPr>
          <w:rFonts w:ascii="Garamond" w:hAnsi="Garamond"/>
        </w:rPr>
        <w:t xml:space="preserve">. Prodávající je povinen umožnit kupujícímu nabýt vlastnické právo k celému zboží na základě této </w:t>
      </w:r>
      <w:r>
        <w:rPr>
          <w:rFonts w:ascii="Garamond" w:hAnsi="Garamond"/>
        </w:rPr>
        <w:t>S</w:t>
      </w:r>
      <w:r w:rsidRPr="00875028">
        <w:rPr>
          <w:rFonts w:ascii="Garamond" w:hAnsi="Garamond"/>
        </w:rPr>
        <w:t>mlouvy a v souladu příslušnými právními předpisy.</w:t>
      </w:r>
    </w:p>
    <w:p w:rsidR="00DB009D" w:rsidRPr="00875028" w:rsidRDefault="00DB009D" w:rsidP="00353B5C">
      <w:pPr>
        <w:numPr>
          <w:ilvl w:val="1"/>
          <w:numId w:val="8"/>
        </w:numPr>
        <w:tabs>
          <w:tab w:val="clear" w:pos="1440"/>
        </w:tabs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Nebezpečí škody na zboží přechází na kupujícího okamžikem řádného předání a převzetí zboží.</w:t>
      </w:r>
    </w:p>
    <w:p w:rsidR="00DB009D" w:rsidRDefault="00DB009D" w:rsidP="001C6282">
      <w:pPr>
        <w:jc w:val="both"/>
        <w:rPr>
          <w:rFonts w:ascii="Garamond" w:hAnsi="Garamond"/>
        </w:rPr>
      </w:pPr>
    </w:p>
    <w:p w:rsidR="00DB009D" w:rsidRDefault="00DB009D" w:rsidP="001C6282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VIII.</w:t>
      </w:r>
    </w:p>
    <w:p w:rsidR="00DB009D" w:rsidRPr="00875028" w:rsidRDefault="00DB009D" w:rsidP="001C6282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Odpovědnost za škodu</w:t>
      </w:r>
    </w:p>
    <w:p w:rsidR="00DB009D" w:rsidRPr="00875028" w:rsidRDefault="00DB009D" w:rsidP="00353B5C">
      <w:pPr>
        <w:numPr>
          <w:ilvl w:val="1"/>
          <w:numId w:val="9"/>
        </w:numPr>
        <w:tabs>
          <w:tab w:val="clear" w:pos="1440"/>
        </w:tabs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Smluvní strany si vzájemně odpovídají za škodu, kterou způsobí druhé smluvní straně porušením své právní povinnosti a povinností uvedenými v této </w:t>
      </w:r>
      <w:r>
        <w:rPr>
          <w:rFonts w:ascii="Garamond" w:hAnsi="Garamond"/>
        </w:rPr>
        <w:t>S</w:t>
      </w:r>
      <w:r w:rsidRPr="00875028">
        <w:rPr>
          <w:rFonts w:ascii="Garamond" w:hAnsi="Garamond"/>
        </w:rPr>
        <w:t xml:space="preserve">mlouvě.  Odpovědnost smluvních stran za škodu, způsobenou v souvislosti s touto </w:t>
      </w:r>
      <w:r>
        <w:rPr>
          <w:rFonts w:ascii="Garamond" w:hAnsi="Garamond"/>
        </w:rPr>
        <w:t>S</w:t>
      </w:r>
      <w:r w:rsidRPr="00875028">
        <w:rPr>
          <w:rFonts w:ascii="Garamond" w:hAnsi="Garamond"/>
        </w:rPr>
        <w:t>mlouvou se řídí příslušnými právními předpisy České republiky.</w:t>
      </w:r>
    </w:p>
    <w:p w:rsidR="00DB009D" w:rsidRPr="00D52B0D" w:rsidRDefault="00DB009D" w:rsidP="00D52B0D">
      <w:pPr>
        <w:numPr>
          <w:ilvl w:val="1"/>
          <w:numId w:val="9"/>
        </w:numPr>
        <w:tabs>
          <w:tab w:val="clear" w:pos="1440"/>
        </w:tabs>
        <w:spacing w:after="120"/>
        <w:ind w:left="357" w:hanging="357"/>
        <w:jc w:val="both"/>
        <w:rPr>
          <w:rFonts w:ascii="Garamond" w:hAnsi="Garamond"/>
          <w:b/>
        </w:rPr>
      </w:pPr>
      <w:r w:rsidRPr="00875028">
        <w:rPr>
          <w:rFonts w:ascii="Garamond" w:hAnsi="Garamond"/>
        </w:rPr>
        <w:t>Každá ze smluvních stran je povinna předcházet vzniku škody, učinit vhodná a přiměřená opatření k odvrácení hrozící škody a v případě škody učinit veškerá rozumně požadovaná opatření k tomu, aby rozsah škody byl co nejnižší.</w:t>
      </w:r>
    </w:p>
    <w:p w:rsidR="00DB009D" w:rsidRDefault="00DB009D" w:rsidP="00AC0BCC">
      <w:pPr>
        <w:jc w:val="both"/>
        <w:outlineLvl w:val="0"/>
        <w:rPr>
          <w:rFonts w:ascii="Garamond" w:hAnsi="Garamond"/>
          <w:b/>
        </w:rPr>
      </w:pPr>
    </w:p>
    <w:p w:rsidR="00DB009D" w:rsidRDefault="00DB009D" w:rsidP="001C6282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IX.</w:t>
      </w:r>
    </w:p>
    <w:p w:rsidR="00DB009D" w:rsidRPr="00875028" w:rsidRDefault="00DB009D" w:rsidP="001C6282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Sankce</w:t>
      </w:r>
    </w:p>
    <w:p w:rsidR="00DB009D" w:rsidRPr="00875028" w:rsidRDefault="00DB009D" w:rsidP="00353B5C">
      <w:pPr>
        <w:numPr>
          <w:ilvl w:val="0"/>
          <w:numId w:val="10"/>
        </w:numPr>
        <w:tabs>
          <w:tab w:val="clear" w:pos="1440"/>
        </w:tabs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Prodávající je povinen zaplatit smluvní pokutu kupujícímu ve výši</w:t>
      </w:r>
      <w:r>
        <w:rPr>
          <w:rFonts w:ascii="Garamond" w:hAnsi="Garamond"/>
        </w:rPr>
        <w:t xml:space="preserve"> 5.0</w:t>
      </w:r>
      <w:r w:rsidRPr="00875028">
        <w:rPr>
          <w:rFonts w:ascii="Garamond" w:hAnsi="Garamond"/>
        </w:rPr>
        <w:t>00,-</w:t>
      </w:r>
      <w:r>
        <w:rPr>
          <w:rFonts w:ascii="Garamond" w:hAnsi="Garamond"/>
        </w:rPr>
        <w:t xml:space="preserve"> </w:t>
      </w:r>
      <w:r w:rsidRPr="00875028">
        <w:rPr>
          <w:rFonts w:ascii="Garamond" w:hAnsi="Garamond"/>
        </w:rPr>
        <w:t>Kč za každý</w:t>
      </w:r>
      <w:r>
        <w:rPr>
          <w:rFonts w:ascii="Garamond" w:hAnsi="Garamond"/>
        </w:rPr>
        <w:t xml:space="preserve"> započatý</w:t>
      </w:r>
      <w:r w:rsidRPr="00875028">
        <w:rPr>
          <w:rFonts w:ascii="Garamond" w:hAnsi="Garamond"/>
        </w:rPr>
        <w:t xml:space="preserve"> den prodlení s</w:t>
      </w:r>
      <w:r>
        <w:rPr>
          <w:rFonts w:ascii="Garamond" w:hAnsi="Garamond"/>
        </w:rPr>
        <w:t>e</w:t>
      </w:r>
      <w:r w:rsidRPr="00875028">
        <w:rPr>
          <w:rFonts w:ascii="Garamond" w:hAnsi="Garamond"/>
        </w:rPr>
        <w:t xml:space="preserve"> plněním závazků uvedených v čl. </w:t>
      </w:r>
      <w:r>
        <w:rPr>
          <w:rFonts w:ascii="Garamond" w:hAnsi="Garamond"/>
        </w:rPr>
        <w:t>III. odst. 3.5</w:t>
      </w:r>
      <w:r w:rsidRPr="00875028">
        <w:rPr>
          <w:rFonts w:ascii="Garamond" w:hAnsi="Garamond"/>
        </w:rPr>
        <w:t xml:space="preserve"> </w:t>
      </w:r>
      <w:r>
        <w:rPr>
          <w:rFonts w:ascii="Garamond" w:hAnsi="Garamond"/>
        </w:rPr>
        <w:t>S</w:t>
      </w:r>
      <w:r w:rsidRPr="00875028">
        <w:rPr>
          <w:rFonts w:ascii="Garamond" w:hAnsi="Garamond"/>
        </w:rPr>
        <w:t>mlouvy</w:t>
      </w:r>
      <w:r>
        <w:rPr>
          <w:rFonts w:ascii="Garamond" w:hAnsi="Garamond"/>
        </w:rPr>
        <w:t>.</w:t>
      </w:r>
      <w:r w:rsidRPr="00875028">
        <w:rPr>
          <w:rFonts w:ascii="Garamond" w:hAnsi="Garamond"/>
        </w:rPr>
        <w:t xml:space="preserve"> </w:t>
      </w:r>
    </w:p>
    <w:p w:rsidR="00DB009D" w:rsidRPr="00875028" w:rsidRDefault="00DB009D" w:rsidP="00353B5C">
      <w:pPr>
        <w:numPr>
          <w:ilvl w:val="0"/>
          <w:numId w:val="10"/>
        </w:numPr>
        <w:tabs>
          <w:tab w:val="clear" w:pos="1440"/>
        </w:tabs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Kupující je povinen zaplatit prodávajícímu smluvní pokutu ve výši 0,</w:t>
      </w:r>
      <w:r>
        <w:rPr>
          <w:rFonts w:ascii="Garamond" w:hAnsi="Garamond"/>
        </w:rPr>
        <w:t>0</w:t>
      </w:r>
      <w:r w:rsidRPr="00875028">
        <w:rPr>
          <w:rFonts w:ascii="Garamond" w:hAnsi="Garamond"/>
        </w:rPr>
        <w:t xml:space="preserve">5% z dlužné částky za každý den prodlení </w:t>
      </w:r>
      <w:r>
        <w:rPr>
          <w:rFonts w:ascii="Garamond" w:hAnsi="Garamond"/>
        </w:rPr>
        <w:t>se zaplacením kupní ceny</w:t>
      </w:r>
      <w:r w:rsidRPr="00875028">
        <w:rPr>
          <w:rFonts w:ascii="Garamond" w:hAnsi="Garamond"/>
        </w:rPr>
        <w:t xml:space="preserve">. </w:t>
      </w:r>
    </w:p>
    <w:p w:rsidR="00DB009D" w:rsidRPr="00875028" w:rsidRDefault="00DB009D" w:rsidP="00353B5C">
      <w:pPr>
        <w:numPr>
          <w:ilvl w:val="0"/>
          <w:numId w:val="10"/>
        </w:numPr>
        <w:tabs>
          <w:tab w:val="clear" w:pos="1440"/>
        </w:tabs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Smluvní pokuty dle této smlouvy jsou splatné do 15 dnů od jejich vyúčtování druhé smluvní straně. Kupující je oprávněn </w:t>
      </w:r>
      <w:r>
        <w:rPr>
          <w:rFonts w:ascii="Garamond" w:hAnsi="Garamond"/>
        </w:rPr>
        <w:t>jednostranně provést zápočet vyúčtované smluvní pokuty prodávajícího proti jakékoliv pohledávce prodávajícího, kterou vůči kupujícímu má</w:t>
      </w:r>
      <w:r w:rsidRPr="00875028">
        <w:rPr>
          <w:rFonts w:ascii="Garamond" w:hAnsi="Garamond"/>
        </w:rPr>
        <w:t>.</w:t>
      </w:r>
    </w:p>
    <w:p w:rsidR="00DB009D" w:rsidRDefault="00DB009D" w:rsidP="00353B5C">
      <w:pPr>
        <w:numPr>
          <w:ilvl w:val="0"/>
          <w:numId w:val="10"/>
        </w:numPr>
        <w:tabs>
          <w:tab w:val="clear" w:pos="1440"/>
        </w:tabs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Smluvní pokuty dle této smlouvy jsou smluvní strany povinny zaplatit bez ohledu na své zavinění. </w:t>
      </w:r>
    </w:p>
    <w:p w:rsidR="00DB009D" w:rsidRPr="00875028" w:rsidRDefault="00DB009D" w:rsidP="00353B5C">
      <w:pPr>
        <w:numPr>
          <w:ilvl w:val="0"/>
          <w:numId w:val="10"/>
        </w:numPr>
        <w:tabs>
          <w:tab w:val="clear" w:pos="1440"/>
        </w:tabs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Zaplacením smluvní pokuty není dotčeno právo na náhradu škody způsobené porušením povinností i v případě, že se jedná o porušení povinností, na které se vztahuje zaplacení smluvní pokuty, a to i ve výši přesahující smluvní pokutu. Náhrada škody zahrnuje skutečnou škodu a ušlý zisk. Zánik závazku pozdním splněním neznamená zánik nároku na smluvní pokutu za prodlení s plněním.</w:t>
      </w:r>
    </w:p>
    <w:p w:rsidR="00DB009D" w:rsidRPr="00875028" w:rsidRDefault="00DB009D" w:rsidP="00353B5C">
      <w:pPr>
        <w:numPr>
          <w:ilvl w:val="0"/>
          <w:numId w:val="10"/>
        </w:numPr>
        <w:tabs>
          <w:tab w:val="clear" w:pos="1440"/>
        </w:tabs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Prodávající se zavazuje plnit své povinnosti, jejichž splnění je zajištěno smluvní pokutou, i po zaplacení této smluvní pokuty.</w:t>
      </w:r>
    </w:p>
    <w:p w:rsidR="00DB009D" w:rsidRDefault="00DB009D" w:rsidP="00353B5C">
      <w:pPr>
        <w:numPr>
          <w:ilvl w:val="0"/>
          <w:numId w:val="10"/>
        </w:numPr>
        <w:tabs>
          <w:tab w:val="clear" w:pos="1440"/>
        </w:tabs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Za porušení právní povinnosti se také považuje, pokud se některé prohlášení prodávajícího, učiněné v této smlouvě, ukáže být nepravdivé, nepřesné či zavádějící. </w:t>
      </w:r>
    </w:p>
    <w:p w:rsidR="00DB009D" w:rsidRPr="00D52B0D" w:rsidRDefault="00DB009D" w:rsidP="00110A1F">
      <w:pPr>
        <w:numPr>
          <w:ilvl w:val="0"/>
          <w:numId w:val="10"/>
        </w:numPr>
        <w:tabs>
          <w:tab w:val="clear" w:pos="1440"/>
        </w:tabs>
        <w:spacing w:after="120"/>
        <w:ind w:left="357" w:hanging="357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Prodávající se zavazuje nahradit kupujícímu škodu, která mu vznikne v příčinné souvislosti s porušením prohlášení učiněných</w:t>
      </w:r>
      <w:r>
        <w:rPr>
          <w:rFonts w:ascii="Garamond" w:hAnsi="Garamond"/>
        </w:rPr>
        <w:t xml:space="preserve"> v této Smlouvě</w:t>
      </w:r>
      <w:r w:rsidRPr="00875028">
        <w:rPr>
          <w:rFonts w:ascii="Garamond" w:hAnsi="Garamond"/>
        </w:rPr>
        <w:t xml:space="preserve">, neboť porušení prohlášení se považuje za porušení povinností prodávajícího jednat poctivě, čestně, svědomitě, s péčí řádného hospodáře a v souladu se zásadami poctivého obchodního styku a dále za porušení povinnosti prodávajícího předcházet hrozícím škodám.  </w:t>
      </w:r>
    </w:p>
    <w:p w:rsidR="00DB009D" w:rsidRPr="00875028" w:rsidRDefault="00DB009D" w:rsidP="00110A1F">
      <w:pPr>
        <w:jc w:val="both"/>
        <w:rPr>
          <w:rFonts w:ascii="Garamond" w:hAnsi="Garamond"/>
        </w:rPr>
      </w:pPr>
    </w:p>
    <w:p w:rsidR="00DB009D" w:rsidRDefault="00DB009D" w:rsidP="00064A3F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X.</w:t>
      </w:r>
    </w:p>
    <w:p w:rsidR="00DB009D" w:rsidRPr="00875028" w:rsidRDefault="00DB009D" w:rsidP="00064A3F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Odstoupení od smlouvy</w:t>
      </w:r>
    </w:p>
    <w:p w:rsidR="00DB009D" w:rsidRPr="00875028" w:rsidRDefault="00DB009D" w:rsidP="00D52B0D">
      <w:pPr>
        <w:numPr>
          <w:ilvl w:val="1"/>
          <w:numId w:val="11"/>
        </w:numPr>
        <w:tabs>
          <w:tab w:val="clear" w:pos="1440"/>
        </w:tabs>
        <w:spacing w:after="120"/>
        <w:ind w:left="426" w:hanging="426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Tato </w:t>
      </w:r>
      <w:r>
        <w:rPr>
          <w:rFonts w:ascii="Garamond" w:hAnsi="Garamond"/>
        </w:rPr>
        <w:t>S</w:t>
      </w:r>
      <w:r w:rsidRPr="00875028">
        <w:rPr>
          <w:rFonts w:ascii="Garamond" w:hAnsi="Garamond"/>
        </w:rPr>
        <w:t xml:space="preserve">mlouva nabývá platnosti a účinnosti dnem podpisu oběma smluvními stranami. </w:t>
      </w:r>
    </w:p>
    <w:p w:rsidR="00DB009D" w:rsidRPr="00875028" w:rsidRDefault="00DB009D" w:rsidP="00D52B0D">
      <w:pPr>
        <w:numPr>
          <w:ilvl w:val="1"/>
          <w:numId w:val="11"/>
        </w:numPr>
        <w:tabs>
          <w:tab w:val="clear" w:pos="1440"/>
        </w:tabs>
        <w:spacing w:after="120"/>
        <w:ind w:left="426" w:hanging="426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Smluvní strany jsou oprávněny odstoupit od této kupní smlouvy z důvodů uvedených v NOZ a z důvodů uvedených v této </w:t>
      </w:r>
      <w:r>
        <w:rPr>
          <w:rFonts w:ascii="Garamond" w:hAnsi="Garamond"/>
        </w:rPr>
        <w:t>S</w:t>
      </w:r>
      <w:r w:rsidRPr="00875028">
        <w:rPr>
          <w:rFonts w:ascii="Garamond" w:hAnsi="Garamond"/>
        </w:rPr>
        <w:t xml:space="preserve">mlouvě. Odstoupení musí být učiněno v písemné formě a musí být </w:t>
      </w:r>
      <w:r>
        <w:rPr>
          <w:rFonts w:ascii="Garamond" w:hAnsi="Garamond"/>
        </w:rPr>
        <w:t>doručeno</w:t>
      </w:r>
      <w:r w:rsidRPr="00875028">
        <w:rPr>
          <w:rFonts w:ascii="Garamond" w:hAnsi="Garamond"/>
        </w:rPr>
        <w:t xml:space="preserve"> druhé smluvní straně. </w:t>
      </w:r>
    </w:p>
    <w:p w:rsidR="00DB009D" w:rsidRPr="00875028" w:rsidRDefault="00DB009D" w:rsidP="00D52B0D">
      <w:pPr>
        <w:numPr>
          <w:ilvl w:val="1"/>
          <w:numId w:val="11"/>
        </w:numPr>
        <w:tabs>
          <w:tab w:val="clear" w:pos="1440"/>
        </w:tabs>
        <w:spacing w:after="120"/>
        <w:ind w:left="426" w:hanging="426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Kupující je oprávněn odstoupit od této </w:t>
      </w:r>
      <w:r>
        <w:rPr>
          <w:rFonts w:ascii="Garamond" w:hAnsi="Garamond"/>
        </w:rPr>
        <w:t>S</w:t>
      </w:r>
      <w:r w:rsidRPr="00875028">
        <w:rPr>
          <w:rFonts w:ascii="Garamond" w:hAnsi="Garamond"/>
        </w:rPr>
        <w:t>mlouvy i v</w:t>
      </w:r>
      <w:r>
        <w:rPr>
          <w:rFonts w:ascii="Garamond" w:hAnsi="Garamond"/>
        </w:rPr>
        <w:t> </w:t>
      </w:r>
      <w:r w:rsidRPr="00875028">
        <w:rPr>
          <w:rFonts w:ascii="Garamond" w:hAnsi="Garamond"/>
        </w:rPr>
        <w:t>případě</w:t>
      </w:r>
      <w:r>
        <w:rPr>
          <w:rFonts w:ascii="Garamond" w:hAnsi="Garamond"/>
        </w:rPr>
        <w:t>,</w:t>
      </w:r>
      <w:r w:rsidRPr="00875028">
        <w:rPr>
          <w:rFonts w:ascii="Garamond" w:hAnsi="Garamond"/>
        </w:rPr>
        <w:t xml:space="preserve"> že</w:t>
      </w:r>
      <w:r>
        <w:rPr>
          <w:rFonts w:ascii="Garamond" w:hAnsi="Garamond"/>
        </w:rPr>
        <w:t>:</w:t>
      </w:r>
      <w:r w:rsidRPr="00875028">
        <w:rPr>
          <w:rFonts w:ascii="Garamond" w:hAnsi="Garamond"/>
        </w:rPr>
        <w:t xml:space="preserve"> </w:t>
      </w:r>
    </w:p>
    <w:p w:rsidR="00DB009D" w:rsidRPr="00875028" w:rsidRDefault="00DB009D" w:rsidP="00D52B0D">
      <w:pPr>
        <w:numPr>
          <w:ilvl w:val="2"/>
          <w:numId w:val="11"/>
        </w:numPr>
        <w:tabs>
          <w:tab w:val="clear" w:pos="2340"/>
        </w:tabs>
        <w:ind w:left="426" w:hanging="426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prodávající se ocitne v situaci ohrožující řádné splnění závazků z této smlouvy (zrušení, úpadek, likvidace apod.)</w:t>
      </w:r>
    </w:p>
    <w:p w:rsidR="00DB009D" w:rsidRPr="00875028" w:rsidRDefault="00DB009D" w:rsidP="00D52B0D">
      <w:pPr>
        <w:numPr>
          <w:ilvl w:val="2"/>
          <w:numId w:val="11"/>
        </w:numPr>
        <w:tabs>
          <w:tab w:val="clear" w:pos="2340"/>
        </w:tabs>
        <w:ind w:left="426" w:hanging="426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prodávající svá prohlášení z této smlouvy neplní nebo se některé z těchto prohlášení ukáže být nepravdivým, nepřesným či zavádějícím (vč. nedílných Příloh k této Smlouvě č. 1, č. 2 a č. 3)</w:t>
      </w:r>
    </w:p>
    <w:p w:rsidR="00DB009D" w:rsidRPr="00875028" w:rsidRDefault="00DB009D" w:rsidP="00D52B0D">
      <w:pPr>
        <w:numPr>
          <w:ilvl w:val="2"/>
          <w:numId w:val="11"/>
        </w:numPr>
        <w:tabs>
          <w:tab w:val="clear" w:pos="2340"/>
        </w:tabs>
        <w:spacing w:after="120"/>
        <w:ind w:left="426" w:hanging="426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prodávající je v prodlení se splněním jakéhokoliv závazku dle této smlouvy, delším než-li 30 dnů (vč. nedílných Příloh k této Smlouvě č. 1, č. 2 a č. 3)</w:t>
      </w:r>
    </w:p>
    <w:p w:rsidR="00DB009D" w:rsidRDefault="00DB009D" w:rsidP="00D52B0D">
      <w:pPr>
        <w:numPr>
          <w:ilvl w:val="1"/>
          <w:numId w:val="11"/>
        </w:numPr>
        <w:tabs>
          <w:tab w:val="clear" w:pos="1440"/>
        </w:tabs>
        <w:spacing w:after="120"/>
        <w:ind w:left="426" w:hanging="426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Odstoupení od smlouvy nabývá účinnosti dnem doručení oznámení o odstoupení druhé smluvní straně a práva a povinnosti smluvních stran zanikají dnem účinnosti oznámení o odstoupení. </w:t>
      </w:r>
    </w:p>
    <w:p w:rsidR="00DB009D" w:rsidRPr="00875028" w:rsidRDefault="00DB009D" w:rsidP="00D52B0D">
      <w:pPr>
        <w:numPr>
          <w:ilvl w:val="1"/>
          <w:numId w:val="11"/>
        </w:numPr>
        <w:tabs>
          <w:tab w:val="clear" w:pos="1440"/>
        </w:tabs>
        <w:spacing w:after="120"/>
        <w:ind w:left="426" w:hanging="426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Jestliže se oznámení o odstoupení nepodaří doručit druhé smluvní straně, nabývá odstoupení od smlouvy účinnosti desátý den po jeho odeslání druhé smluvní straně, které je určeno.</w:t>
      </w:r>
    </w:p>
    <w:p w:rsidR="00DB009D" w:rsidRPr="00875028" w:rsidRDefault="00DB009D" w:rsidP="00D52B0D">
      <w:pPr>
        <w:numPr>
          <w:ilvl w:val="1"/>
          <w:numId w:val="11"/>
        </w:numPr>
        <w:tabs>
          <w:tab w:val="clear" w:pos="1440"/>
        </w:tabs>
        <w:spacing w:after="120"/>
        <w:ind w:left="426" w:hanging="426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Vzájemné pohledávky smluvních stran se vypořádají zápočtem, když tento zápočet </w:t>
      </w:r>
      <w:r>
        <w:rPr>
          <w:rFonts w:ascii="Garamond" w:hAnsi="Garamond"/>
        </w:rPr>
        <w:t>je oprávněn provést pouze</w:t>
      </w:r>
      <w:r w:rsidRPr="00875028">
        <w:rPr>
          <w:rFonts w:ascii="Garamond" w:hAnsi="Garamond"/>
        </w:rPr>
        <w:t xml:space="preserve"> kupující. Odstoupením od </w:t>
      </w:r>
      <w:r>
        <w:rPr>
          <w:rFonts w:ascii="Garamond" w:hAnsi="Garamond"/>
        </w:rPr>
        <w:t>S</w:t>
      </w:r>
      <w:r w:rsidRPr="00875028">
        <w:rPr>
          <w:rFonts w:ascii="Garamond" w:hAnsi="Garamond"/>
        </w:rPr>
        <w:t>mlouvy nejsou dotčeny práva na zaplacení smluvní pokuty a práva na náhradu škody.</w:t>
      </w:r>
    </w:p>
    <w:p w:rsidR="00DB009D" w:rsidRPr="00875028" w:rsidRDefault="00DB009D" w:rsidP="00571F34">
      <w:pPr>
        <w:jc w:val="both"/>
        <w:rPr>
          <w:rFonts w:ascii="Garamond" w:hAnsi="Garamond"/>
        </w:rPr>
      </w:pPr>
    </w:p>
    <w:p w:rsidR="00DB009D" w:rsidRDefault="00DB009D" w:rsidP="00064A3F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XI.</w:t>
      </w:r>
    </w:p>
    <w:p w:rsidR="00DB009D" w:rsidRPr="00875028" w:rsidRDefault="00DB009D" w:rsidP="00064A3F">
      <w:pPr>
        <w:jc w:val="center"/>
        <w:outlineLvl w:val="0"/>
        <w:rPr>
          <w:rFonts w:ascii="Garamond" w:hAnsi="Garamond"/>
          <w:b/>
        </w:rPr>
      </w:pPr>
      <w:r w:rsidRPr="00875028">
        <w:rPr>
          <w:rFonts w:ascii="Garamond" w:hAnsi="Garamond"/>
          <w:b/>
        </w:rPr>
        <w:t>K</w:t>
      </w:r>
      <w:r>
        <w:rPr>
          <w:rFonts w:ascii="Garamond" w:hAnsi="Garamond"/>
          <w:b/>
        </w:rPr>
        <w:t>omunikace smluvních stran</w:t>
      </w:r>
    </w:p>
    <w:p w:rsidR="00DB009D" w:rsidRPr="00875028" w:rsidRDefault="00DB009D" w:rsidP="00353B5C">
      <w:pPr>
        <w:numPr>
          <w:ilvl w:val="1"/>
          <w:numId w:val="12"/>
        </w:numPr>
        <w:tabs>
          <w:tab w:val="clear" w:pos="1440"/>
        </w:tabs>
        <w:spacing w:after="120"/>
        <w:ind w:left="539" w:hanging="539"/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>Smluvní strany uvedly za účelem d</w:t>
      </w:r>
      <w:r>
        <w:rPr>
          <w:rFonts w:ascii="Garamond" w:hAnsi="Garamond"/>
        </w:rPr>
        <w:t>oručování tyto kontaktní údaje:</w:t>
      </w:r>
    </w:p>
    <w:p w:rsidR="00DB009D" w:rsidRPr="00875028" w:rsidRDefault="00DB009D" w:rsidP="006463D5">
      <w:pPr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ab/>
        <w:t>kupující</w:t>
      </w:r>
      <w:r>
        <w:rPr>
          <w:rFonts w:ascii="Garamond" w:hAnsi="Garamond"/>
        </w:rPr>
        <w:t>:</w:t>
      </w:r>
      <w:r>
        <w:rPr>
          <w:rFonts w:ascii="Garamond" w:hAnsi="Garamond"/>
        </w:rPr>
        <w:tab/>
        <w:t xml:space="preserve">Nemocnice Prachatice, a.s. </w:t>
      </w:r>
    </w:p>
    <w:p w:rsidR="00DB009D" w:rsidRPr="00875028" w:rsidRDefault="00DB009D" w:rsidP="00AC0BCC">
      <w:pPr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75028">
        <w:rPr>
          <w:rFonts w:ascii="Garamond" w:hAnsi="Garamond"/>
        </w:rPr>
        <w:t>Ne</w:t>
      </w:r>
      <w:r>
        <w:rPr>
          <w:rFonts w:ascii="Garamond" w:hAnsi="Garamond"/>
        </w:rPr>
        <w:t xml:space="preserve">bahovská 1015, 383 01 Prachatice                    </w:t>
      </w:r>
    </w:p>
    <w:p w:rsidR="00DB009D" w:rsidRPr="00875028" w:rsidRDefault="00DB009D" w:rsidP="00AC0BCC">
      <w:pPr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75028">
        <w:rPr>
          <w:rFonts w:ascii="Garamond" w:hAnsi="Garamond"/>
        </w:rPr>
        <w:t>tel. 38</w:t>
      </w:r>
      <w:r>
        <w:rPr>
          <w:rFonts w:ascii="Garamond" w:hAnsi="Garamond"/>
        </w:rPr>
        <w:t>8 600 111</w:t>
      </w:r>
    </w:p>
    <w:p w:rsidR="00DB009D" w:rsidRPr="00875028" w:rsidRDefault="00DB009D" w:rsidP="00AC0BCC">
      <w:pPr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ab/>
      </w:r>
      <w:r w:rsidRPr="00875028">
        <w:rPr>
          <w:rFonts w:ascii="Garamond" w:hAnsi="Garamond"/>
        </w:rPr>
        <w:tab/>
      </w:r>
      <w:r w:rsidRPr="00875028">
        <w:rPr>
          <w:rFonts w:ascii="Garamond" w:hAnsi="Garamond"/>
        </w:rPr>
        <w:tab/>
      </w:r>
      <w:r>
        <w:rPr>
          <w:rFonts w:ascii="Garamond" w:hAnsi="Garamond"/>
        </w:rPr>
        <w:t xml:space="preserve">email: </w:t>
      </w:r>
      <w:r w:rsidRPr="008D344A">
        <w:rPr>
          <w:rFonts w:ascii="Garamond" w:hAnsi="Garamond"/>
        </w:rPr>
        <w:t>nempt</w:t>
      </w:r>
      <w:r w:rsidRPr="00C73995">
        <w:rPr>
          <w:rFonts w:ascii="Garamond" w:hAnsi="Garamond"/>
        </w:rPr>
        <w:t>@n</w:t>
      </w:r>
      <w:r>
        <w:rPr>
          <w:rFonts w:ascii="Garamond" w:hAnsi="Garamond"/>
        </w:rPr>
        <w:t>empt.cz</w:t>
      </w:r>
    </w:p>
    <w:p w:rsidR="00DB009D" w:rsidRPr="00875028" w:rsidRDefault="00DB009D" w:rsidP="00064A3F">
      <w:pPr>
        <w:spacing w:after="120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datová schránka: ID 5zpfc7c</w:t>
      </w:r>
    </w:p>
    <w:p w:rsidR="00DB009D" w:rsidRPr="00875028" w:rsidRDefault="00DB009D" w:rsidP="00AC0BCC">
      <w:pPr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ab/>
        <w:t>prodávající</w:t>
      </w:r>
      <w:r>
        <w:rPr>
          <w:rFonts w:ascii="Garamond" w:hAnsi="Garamond"/>
        </w:rPr>
        <w:tab/>
      </w:r>
      <w:r w:rsidRPr="00875028">
        <w:rPr>
          <w:rFonts w:ascii="Garamond" w:hAnsi="Garamond"/>
        </w:rPr>
        <w:t>…………………………………</w:t>
      </w:r>
    </w:p>
    <w:p w:rsidR="00DB009D" w:rsidRPr="00875028" w:rsidRDefault="00DB009D" w:rsidP="00AC0BCC">
      <w:pPr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75028">
        <w:rPr>
          <w:rFonts w:ascii="Garamond" w:hAnsi="Garamond"/>
        </w:rPr>
        <w:t xml:space="preserve">……………………………….. </w:t>
      </w:r>
      <w:r w:rsidRPr="00875028">
        <w:rPr>
          <w:rFonts w:ascii="Garamond" w:hAnsi="Garamond"/>
        </w:rPr>
        <w:tab/>
      </w:r>
    </w:p>
    <w:p w:rsidR="00DB009D" w:rsidRPr="00875028" w:rsidRDefault="00DB009D" w:rsidP="00AC0BCC">
      <w:pPr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75028">
        <w:rPr>
          <w:rFonts w:ascii="Garamond" w:hAnsi="Garamond"/>
        </w:rPr>
        <w:t>………………………………..</w:t>
      </w:r>
    </w:p>
    <w:p w:rsidR="00DB009D" w:rsidRPr="00875028" w:rsidRDefault="00DB009D" w:rsidP="00064A3F">
      <w:pPr>
        <w:spacing w:after="120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75028">
        <w:rPr>
          <w:rFonts w:ascii="Garamond" w:hAnsi="Garamond"/>
        </w:rPr>
        <w:t>…………………………………</w:t>
      </w:r>
    </w:p>
    <w:p w:rsidR="00DB009D" w:rsidRPr="00875028" w:rsidRDefault="00DB009D" w:rsidP="00353B5C">
      <w:pPr>
        <w:numPr>
          <w:ilvl w:val="1"/>
          <w:numId w:val="12"/>
        </w:numPr>
        <w:tabs>
          <w:tab w:val="clear" w:pos="1440"/>
        </w:tabs>
        <w:spacing w:after="120"/>
        <w:ind w:left="539" w:hanging="539"/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>Smluvní strany doručují dle této smlouvy oznámení, žádosti či jiná sdělení druhé smluvní straně v písemné formě, doporučenou poštou, faxem, datovou schránkou nebo je předává druhé smluvní straně oprávněnému zástupci proti potvrzení o převzetí. Jiná komunikace smluvní stran může mezi smluvními stranami probíhat prostřednictvím kontaktních osob (prostřednictvím telefonů či elektronickou poštou).</w:t>
      </w:r>
    </w:p>
    <w:p w:rsidR="00DB009D" w:rsidRPr="00875028" w:rsidRDefault="00DB009D" w:rsidP="00353B5C">
      <w:pPr>
        <w:numPr>
          <w:ilvl w:val="1"/>
          <w:numId w:val="12"/>
        </w:numPr>
        <w:tabs>
          <w:tab w:val="clear" w:pos="1440"/>
        </w:tabs>
        <w:spacing w:after="120"/>
        <w:ind w:left="539" w:hanging="539"/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>V případě, že adresát zásilky odmítne tuto bezdůvodně převzít, má se za to, že zásilka byla doručena dnem, kdy byla bezdůvodně odmítnuta. V případě, že zásilka byla pro adresáta uložena u osoby pověřené jejím doručením (Česká pošta s.p.), má se za to, že zásilka byla doručena třetím dnem po jejím uložení.</w:t>
      </w:r>
    </w:p>
    <w:p w:rsidR="00DB009D" w:rsidRPr="00875028" w:rsidRDefault="00DB009D" w:rsidP="00353B5C">
      <w:pPr>
        <w:numPr>
          <w:ilvl w:val="1"/>
          <w:numId w:val="12"/>
        </w:numPr>
        <w:tabs>
          <w:tab w:val="clear" w:pos="1440"/>
        </w:tabs>
        <w:spacing w:after="120"/>
        <w:ind w:left="539" w:hanging="539"/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>Smluvní strany určily kontaktní osoby oprávněné jednat o technických částech plnění této smlouvy</w:t>
      </w:r>
      <w:r>
        <w:rPr>
          <w:rFonts w:ascii="Garamond" w:hAnsi="Garamond"/>
        </w:rPr>
        <w:t>:</w:t>
      </w:r>
    </w:p>
    <w:p w:rsidR="00DB009D" w:rsidRPr="00875028" w:rsidRDefault="00DB009D" w:rsidP="00AC0BCC">
      <w:pPr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ab/>
        <w:t>za kupujícího</w:t>
      </w:r>
      <w:r w:rsidRPr="00875028">
        <w:rPr>
          <w:rFonts w:ascii="Garamond" w:hAnsi="Garamond"/>
        </w:rPr>
        <w:tab/>
      </w:r>
    </w:p>
    <w:p w:rsidR="00DB009D" w:rsidRPr="00A75729" w:rsidRDefault="00DB009D" w:rsidP="00AC0BCC">
      <w:pPr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ab/>
      </w:r>
      <w:r>
        <w:rPr>
          <w:rFonts w:ascii="Garamond" w:hAnsi="Garamond"/>
        </w:rPr>
        <w:t>Prim. MUDr. Jaroslava Ambrožová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tel.</w:t>
      </w:r>
      <w:r>
        <w:rPr>
          <w:rFonts w:ascii="Garamond" w:hAnsi="Garamond"/>
        </w:rPr>
        <w:tab/>
        <w:t>+420 388 600 403</w:t>
      </w:r>
    </w:p>
    <w:p w:rsidR="00DB009D" w:rsidRPr="00667290" w:rsidRDefault="00DB009D" w:rsidP="00064A3F">
      <w:pPr>
        <w:spacing w:after="120"/>
        <w:jc w:val="both"/>
        <w:outlineLvl w:val="0"/>
        <w:rPr>
          <w:rFonts w:ascii="Garamond" w:hAnsi="Garamond"/>
        </w:rPr>
      </w:pPr>
      <w:r w:rsidRPr="00A75729">
        <w:rPr>
          <w:rFonts w:ascii="Garamond" w:hAnsi="Garamond"/>
        </w:rPr>
        <w:tab/>
      </w:r>
      <w:r w:rsidRPr="00A75729">
        <w:rPr>
          <w:rFonts w:ascii="Garamond" w:hAnsi="Garamond"/>
        </w:rPr>
        <w:tab/>
      </w:r>
      <w:r w:rsidRPr="00A75729">
        <w:rPr>
          <w:rFonts w:ascii="Garamond" w:hAnsi="Garamond"/>
        </w:rPr>
        <w:tab/>
      </w:r>
      <w:r w:rsidRPr="00A75729">
        <w:rPr>
          <w:rFonts w:ascii="Garamond" w:hAnsi="Garamond"/>
        </w:rPr>
        <w:tab/>
      </w:r>
      <w:r w:rsidRPr="00A75729">
        <w:rPr>
          <w:rFonts w:ascii="Garamond" w:hAnsi="Garamond"/>
        </w:rPr>
        <w:tab/>
      </w:r>
      <w:r w:rsidRPr="00A75729">
        <w:rPr>
          <w:rFonts w:ascii="Garamond" w:hAnsi="Garamond"/>
        </w:rPr>
        <w:tab/>
      </w:r>
      <w:r w:rsidRPr="00A75729">
        <w:rPr>
          <w:rFonts w:ascii="Garamond" w:hAnsi="Garamond"/>
        </w:rPr>
        <w:tab/>
        <w:t>email:</w:t>
      </w:r>
      <w:r w:rsidRPr="00A75729">
        <w:rPr>
          <w:rFonts w:ascii="Garamond" w:hAnsi="Garamond"/>
        </w:rPr>
        <w:tab/>
      </w:r>
      <w:r w:rsidRPr="00875028">
        <w:rPr>
          <w:rFonts w:ascii="Garamond" w:hAnsi="Garamond"/>
        </w:rPr>
        <w:t xml:space="preserve"> </w:t>
      </w:r>
      <w:hyperlink r:id="rId8" w:history="1">
        <w:r w:rsidRPr="00667290">
          <w:rPr>
            <w:rStyle w:val="Hyperlink"/>
            <w:rFonts w:ascii="Garamond" w:hAnsi="Garamond"/>
            <w:color w:val="auto"/>
            <w:u w:val="none"/>
          </w:rPr>
          <w:t>ambrozova@nempt.cz</w:t>
        </w:r>
      </w:hyperlink>
      <w:r w:rsidRPr="00667290">
        <w:rPr>
          <w:rFonts w:ascii="Garamond" w:hAnsi="Garamond"/>
        </w:rPr>
        <w:t xml:space="preserve"> </w:t>
      </w:r>
    </w:p>
    <w:p w:rsidR="00DB009D" w:rsidRDefault="00DB009D" w:rsidP="00AC0BCC">
      <w:pPr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ab/>
        <w:t xml:space="preserve">za prodávajícího </w:t>
      </w:r>
      <w:r w:rsidRPr="00875028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tel.</w:t>
      </w:r>
      <w:r>
        <w:rPr>
          <w:rFonts w:ascii="Garamond" w:hAnsi="Garamond"/>
        </w:rPr>
        <w:tab/>
        <w:t xml:space="preserve"> ……………………</w:t>
      </w:r>
    </w:p>
    <w:p w:rsidR="00DB009D" w:rsidRDefault="00DB009D" w:rsidP="00AC0BCC">
      <w:pPr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email:</w:t>
      </w:r>
      <w:r>
        <w:rPr>
          <w:rFonts w:ascii="Garamond" w:hAnsi="Garamond"/>
        </w:rPr>
        <w:tab/>
        <w:t>…………………….</w:t>
      </w:r>
    </w:p>
    <w:p w:rsidR="00DB009D" w:rsidRPr="00875028" w:rsidRDefault="00DB009D" w:rsidP="00AC0BCC">
      <w:pPr>
        <w:jc w:val="both"/>
        <w:outlineLvl w:val="0"/>
        <w:rPr>
          <w:rFonts w:ascii="Garamond" w:hAnsi="Garamond"/>
        </w:rPr>
      </w:pPr>
    </w:p>
    <w:p w:rsidR="00DB009D" w:rsidRPr="00875028" w:rsidRDefault="00DB009D" w:rsidP="00353B5C">
      <w:pPr>
        <w:numPr>
          <w:ilvl w:val="1"/>
          <w:numId w:val="12"/>
        </w:numPr>
        <w:tabs>
          <w:tab w:val="clear" w:pos="1440"/>
        </w:tabs>
        <w:spacing w:after="120"/>
        <w:ind w:left="539" w:hanging="539"/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>Smluvní strany se dohodly, že bezodkladně oznámí druhé smluvní straně změnu jakéhokoliv kontaktního údaje uvedeného v této smlouvě nebo zm</w:t>
      </w:r>
      <w:r>
        <w:rPr>
          <w:rFonts w:ascii="Garamond" w:hAnsi="Garamond"/>
        </w:rPr>
        <w:t>ěnu pověření kontaktních osob. T</w:t>
      </w:r>
      <w:r w:rsidRPr="00875028">
        <w:rPr>
          <w:rFonts w:ascii="Garamond" w:hAnsi="Garamond"/>
        </w:rPr>
        <w:t>yto změny nepodléhají schválení druhé smluvní straně a nepovažují se za změnu smlouvy.</w:t>
      </w:r>
    </w:p>
    <w:p w:rsidR="00DB009D" w:rsidRDefault="00DB009D" w:rsidP="00D52B0D">
      <w:pPr>
        <w:outlineLvl w:val="0"/>
        <w:rPr>
          <w:rFonts w:ascii="Garamond" w:hAnsi="Garamond"/>
          <w:b/>
        </w:rPr>
      </w:pPr>
    </w:p>
    <w:p w:rsidR="00DB009D" w:rsidRDefault="00DB009D" w:rsidP="00064A3F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XI.</w:t>
      </w:r>
    </w:p>
    <w:p w:rsidR="00DB009D" w:rsidRPr="00875028" w:rsidRDefault="00DB009D" w:rsidP="00064A3F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Ochrana informací</w:t>
      </w:r>
    </w:p>
    <w:p w:rsidR="00DB009D" w:rsidRPr="00875028" w:rsidRDefault="00DB009D" w:rsidP="00353B5C">
      <w:pPr>
        <w:numPr>
          <w:ilvl w:val="0"/>
          <w:numId w:val="13"/>
        </w:numPr>
        <w:tabs>
          <w:tab w:val="clear" w:pos="1440"/>
        </w:tabs>
        <w:spacing w:after="120"/>
        <w:ind w:left="540" w:hanging="540"/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>Smluvní strany se zavazují dodržovat mlčenlivost o všech skutečnostech, o který</w:t>
      </w:r>
      <w:r>
        <w:rPr>
          <w:rFonts w:ascii="Garamond" w:hAnsi="Garamond"/>
        </w:rPr>
        <w:t>ch</w:t>
      </w:r>
      <w:r w:rsidRPr="00875028">
        <w:rPr>
          <w:rFonts w:ascii="Garamond" w:hAnsi="Garamond"/>
        </w:rPr>
        <w:t xml:space="preserve"> </w:t>
      </w:r>
      <w:r>
        <w:rPr>
          <w:rFonts w:ascii="Garamond" w:hAnsi="Garamond"/>
        </w:rPr>
        <w:t>se dozví v souvislosti s touto S</w:t>
      </w:r>
      <w:r w:rsidRPr="00875028">
        <w:rPr>
          <w:rFonts w:ascii="Garamond" w:hAnsi="Garamond"/>
        </w:rPr>
        <w:t>mlouvou. Povinnost mlčenlivosti se nevztahuje na ty skutečnosti, které jsou nebo se stanou obecně známými, aniž by se tak stalo v důsledku porušení této smlouvy.</w:t>
      </w:r>
    </w:p>
    <w:p w:rsidR="00DB009D" w:rsidRPr="00875028" w:rsidRDefault="00DB009D" w:rsidP="00353B5C">
      <w:pPr>
        <w:numPr>
          <w:ilvl w:val="0"/>
          <w:numId w:val="13"/>
        </w:numPr>
        <w:tabs>
          <w:tab w:val="clear" w:pos="1440"/>
        </w:tabs>
        <w:spacing w:after="120"/>
        <w:ind w:left="540" w:hanging="540"/>
        <w:jc w:val="both"/>
        <w:outlineLvl w:val="0"/>
        <w:rPr>
          <w:rFonts w:ascii="Garamond" w:hAnsi="Garamond"/>
        </w:rPr>
      </w:pPr>
      <w:r w:rsidRPr="00875028">
        <w:rPr>
          <w:rFonts w:ascii="Garamond" w:hAnsi="Garamond"/>
        </w:rPr>
        <w:t>Tato povinnost se nevztahuje na podávání potřebných vysvětlení a údajů příslušným oprávněným státním a veřejným orgánům a institucím v České republice nebo oprávněným veřejným úřadům a institucím Evropské unie, pokud jsou k tomu smluvní strany povinny dle příslušných obecně závazných právních předpisů.</w:t>
      </w:r>
      <w:r w:rsidRPr="00875028">
        <w:rPr>
          <w:rFonts w:ascii="Garamond" w:hAnsi="Garamond"/>
        </w:rPr>
        <w:tab/>
      </w:r>
    </w:p>
    <w:p w:rsidR="00DB009D" w:rsidRPr="00875028" w:rsidRDefault="00DB009D" w:rsidP="00AC0BCC">
      <w:pPr>
        <w:jc w:val="both"/>
        <w:outlineLvl w:val="0"/>
        <w:rPr>
          <w:rFonts w:ascii="Garamond" w:hAnsi="Garamond"/>
          <w:b/>
        </w:rPr>
      </w:pPr>
    </w:p>
    <w:p w:rsidR="00DB009D" w:rsidRDefault="00DB009D" w:rsidP="00F30788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XII.</w:t>
      </w:r>
    </w:p>
    <w:p w:rsidR="00DB009D" w:rsidRPr="00875028" w:rsidRDefault="00DB009D" w:rsidP="00F30788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Závěrečná ustanovení</w:t>
      </w:r>
    </w:p>
    <w:p w:rsidR="00DB009D" w:rsidRPr="00875028" w:rsidRDefault="00DB009D" w:rsidP="00353B5C">
      <w:pPr>
        <w:numPr>
          <w:ilvl w:val="1"/>
          <w:numId w:val="14"/>
        </w:numPr>
        <w:tabs>
          <w:tab w:val="clear" w:pos="1440"/>
        </w:tabs>
        <w:spacing w:after="120"/>
        <w:ind w:left="539" w:hanging="539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Tato smlouva představuje úplnou dohodu smluvních stran o předmětu této </w:t>
      </w:r>
      <w:r>
        <w:rPr>
          <w:rFonts w:ascii="Garamond" w:hAnsi="Garamond"/>
        </w:rPr>
        <w:t>S</w:t>
      </w:r>
      <w:r w:rsidRPr="00875028">
        <w:rPr>
          <w:rFonts w:ascii="Garamond" w:hAnsi="Garamond"/>
        </w:rPr>
        <w:t xml:space="preserve">mlouvy a změnit nebo doplnit tuto </w:t>
      </w:r>
      <w:r>
        <w:rPr>
          <w:rFonts w:ascii="Garamond" w:hAnsi="Garamond"/>
        </w:rPr>
        <w:t>S</w:t>
      </w:r>
      <w:r w:rsidRPr="00875028">
        <w:rPr>
          <w:rFonts w:ascii="Garamond" w:hAnsi="Garamond"/>
        </w:rPr>
        <w:t>mlouvu lze pouze na základě písemných postupně číslovaných dodatků podepsaných oběma smluvními stranami.</w:t>
      </w:r>
    </w:p>
    <w:p w:rsidR="00DB009D" w:rsidRPr="00875028" w:rsidRDefault="00DB009D" w:rsidP="00353B5C">
      <w:pPr>
        <w:numPr>
          <w:ilvl w:val="1"/>
          <w:numId w:val="14"/>
        </w:numPr>
        <w:tabs>
          <w:tab w:val="clear" w:pos="1440"/>
        </w:tabs>
        <w:spacing w:after="120"/>
        <w:ind w:left="539" w:hanging="539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Prodávající není oprávněn bez předchozího písemného souhlasu kupujícího postoupit svá práva a povinnosti dle této smlouvy třetí osobě. </w:t>
      </w:r>
    </w:p>
    <w:p w:rsidR="00DB009D" w:rsidRPr="00875028" w:rsidRDefault="00DB009D" w:rsidP="00353B5C">
      <w:pPr>
        <w:numPr>
          <w:ilvl w:val="1"/>
          <w:numId w:val="14"/>
        </w:numPr>
        <w:tabs>
          <w:tab w:val="clear" w:pos="1440"/>
        </w:tabs>
        <w:spacing w:after="120"/>
        <w:ind w:left="539" w:hanging="539"/>
        <w:jc w:val="both"/>
        <w:rPr>
          <w:rFonts w:ascii="Garamond" w:hAnsi="Garamond"/>
        </w:rPr>
      </w:pPr>
      <w:r w:rsidRPr="00875028">
        <w:rPr>
          <w:rFonts w:ascii="Garamond" w:hAnsi="Garamond"/>
        </w:rPr>
        <w:t xml:space="preserve">Neplatnost jednotlivého ustanovení této </w:t>
      </w:r>
      <w:r>
        <w:rPr>
          <w:rFonts w:ascii="Garamond" w:hAnsi="Garamond"/>
        </w:rPr>
        <w:t>S</w:t>
      </w:r>
      <w:r w:rsidRPr="00875028">
        <w:rPr>
          <w:rFonts w:ascii="Garamond" w:hAnsi="Garamond"/>
        </w:rPr>
        <w:t xml:space="preserve">mlouvy, nezpůsobuje neplatnost </w:t>
      </w:r>
      <w:r>
        <w:rPr>
          <w:rFonts w:ascii="Garamond" w:hAnsi="Garamond"/>
        </w:rPr>
        <w:t>S</w:t>
      </w:r>
      <w:r w:rsidRPr="00875028">
        <w:rPr>
          <w:rFonts w:ascii="Garamond" w:hAnsi="Garamond"/>
        </w:rPr>
        <w:t>mlouvy jako celku. Smluvní strany se zavazují takovéto ustanovení nahradit bez zbytečného odkladu jiným ustanovením, které bude platné</w:t>
      </w:r>
      <w:r>
        <w:rPr>
          <w:rFonts w:ascii="Garamond" w:hAnsi="Garamond"/>
        </w:rPr>
        <w:t>,</w:t>
      </w:r>
      <w:r w:rsidRPr="00875028">
        <w:rPr>
          <w:rFonts w:ascii="Garamond" w:hAnsi="Garamond"/>
        </w:rPr>
        <w:t xml:space="preserve"> a které svým obsahem bude nejvíce odpovídat smyslu a účelu ustanovení neplatného</w:t>
      </w:r>
      <w:r>
        <w:rPr>
          <w:rFonts w:ascii="Garamond" w:hAnsi="Garamond"/>
        </w:rPr>
        <w:t xml:space="preserve"> ustanovení</w:t>
      </w:r>
      <w:r w:rsidRPr="00875028">
        <w:rPr>
          <w:rFonts w:ascii="Garamond" w:hAnsi="Garamond"/>
        </w:rPr>
        <w:t xml:space="preserve">. </w:t>
      </w:r>
    </w:p>
    <w:p w:rsidR="00DB009D" w:rsidRPr="00875028" w:rsidRDefault="00DB009D" w:rsidP="00353B5C">
      <w:pPr>
        <w:numPr>
          <w:ilvl w:val="1"/>
          <w:numId w:val="14"/>
        </w:numPr>
        <w:tabs>
          <w:tab w:val="clear" w:pos="1440"/>
        </w:tabs>
        <w:spacing w:after="120"/>
        <w:ind w:left="539" w:hanging="539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V případě sporu smluvních stran, se smluvní strany zavazují řešit tento spor smírem v souladu s účelem této smlouvy. Dožádaná strana je povinna účastnit se jednání o vyřešení sporu smírem do jednoho týdne od obdržení výzvy k jednání od druhé smluvní strany. V případě, že nedojde ke smírnému vyřešení sporu, bude spor řešen u věcně a místně příslušného soudu, v jehož obvodu se nachází sídlo kupujícího</w:t>
      </w:r>
      <w:r>
        <w:rPr>
          <w:rFonts w:ascii="Garamond" w:hAnsi="Garamond"/>
        </w:rPr>
        <w:t>.</w:t>
      </w:r>
      <w:r w:rsidRPr="00875028">
        <w:rPr>
          <w:rFonts w:ascii="Garamond" w:hAnsi="Garamond"/>
        </w:rPr>
        <w:t xml:space="preserve"> </w:t>
      </w:r>
    </w:p>
    <w:p w:rsidR="00DB009D" w:rsidRPr="00875028" w:rsidRDefault="00DB009D" w:rsidP="00353B5C">
      <w:pPr>
        <w:numPr>
          <w:ilvl w:val="1"/>
          <w:numId w:val="14"/>
        </w:numPr>
        <w:tabs>
          <w:tab w:val="clear" w:pos="1440"/>
        </w:tabs>
        <w:spacing w:after="120"/>
        <w:ind w:left="539" w:hanging="539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Tato smlouva je vyhotovena ve dvou provedeních, každé o síle originálu, z nichž po jednom vyhotovení obdrží každá ze smluvních stran.</w:t>
      </w:r>
    </w:p>
    <w:p w:rsidR="00DB009D" w:rsidRPr="00875028" w:rsidRDefault="00DB009D" w:rsidP="00353B5C">
      <w:pPr>
        <w:numPr>
          <w:ilvl w:val="1"/>
          <w:numId w:val="14"/>
        </w:numPr>
        <w:tabs>
          <w:tab w:val="clear" w:pos="1440"/>
        </w:tabs>
        <w:spacing w:after="120"/>
        <w:ind w:left="539" w:hanging="539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Vztahy mezi smluvními stranami se ve věcech neupravených touto smlouvou řídí</w:t>
      </w:r>
      <w:r>
        <w:rPr>
          <w:rFonts w:ascii="Garamond" w:hAnsi="Garamond"/>
        </w:rPr>
        <w:t xml:space="preserve"> přísl. ustanovením </w:t>
      </w:r>
      <w:r w:rsidRPr="00875028">
        <w:rPr>
          <w:rFonts w:ascii="Garamond" w:hAnsi="Garamond"/>
        </w:rPr>
        <w:t xml:space="preserve">NOZ. </w:t>
      </w:r>
    </w:p>
    <w:p w:rsidR="00DB009D" w:rsidRDefault="00DB009D" w:rsidP="00353B5C">
      <w:pPr>
        <w:numPr>
          <w:ilvl w:val="1"/>
          <w:numId w:val="14"/>
        </w:numPr>
        <w:tabs>
          <w:tab w:val="clear" w:pos="1440"/>
        </w:tabs>
        <w:spacing w:after="120"/>
        <w:ind w:left="539" w:hanging="539"/>
        <w:jc w:val="both"/>
        <w:rPr>
          <w:rFonts w:ascii="Garamond" w:hAnsi="Garamond"/>
        </w:rPr>
      </w:pPr>
      <w:r w:rsidRPr="00875028">
        <w:rPr>
          <w:rFonts w:ascii="Garamond" w:hAnsi="Garamond"/>
        </w:rPr>
        <w:t>Nedílnou součástí této smlouvy j</w:t>
      </w:r>
      <w:r>
        <w:rPr>
          <w:rFonts w:ascii="Garamond" w:hAnsi="Garamond"/>
        </w:rPr>
        <w:t>sou přílohy této Smlouvy.</w:t>
      </w:r>
    </w:p>
    <w:p w:rsidR="00DB009D" w:rsidRPr="00F30788" w:rsidRDefault="00DB009D" w:rsidP="00F30788">
      <w:pPr>
        <w:tabs>
          <w:tab w:val="left" w:pos="1080"/>
        </w:tabs>
        <w:jc w:val="both"/>
        <w:rPr>
          <w:rFonts w:ascii="Garamond" w:hAnsi="Garamond"/>
          <w:i/>
        </w:rPr>
      </w:pPr>
      <w:r w:rsidRPr="00F30788">
        <w:rPr>
          <w:rFonts w:ascii="Garamond" w:hAnsi="Garamond"/>
          <w:i/>
        </w:rPr>
        <w:t xml:space="preserve">Přílohy: </w:t>
      </w:r>
      <w:r w:rsidRPr="00F30788">
        <w:rPr>
          <w:rFonts w:ascii="Garamond" w:hAnsi="Garamond"/>
          <w:i/>
        </w:rPr>
        <w:tab/>
        <w:t>č.1 - Specifikace předmětu koupě</w:t>
      </w:r>
      <w:r w:rsidRPr="00F30788">
        <w:rPr>
          <w:rFonts w:ascii="Garamond" w:hAnsi="Garamond"/>
          <w:i/>
        </w:rPr>
        <w:tab/>
      </w:r>
    </w:p>
    <w:p w:rsidR="00DB009D" w:rsidRPr="00F30788" w:rsidRDefault="00DB009D" w:rsidP="00F30788">
      <w:pPr>
        <w:tabs>
          <w:tab w:val="left" w:pos="1080"/>
        </w:tabs>
        <w:jc w:val="both"/>
        <w:rPr>
          <w:rFonts w:ascii="Garamond" w:hAnsi="Garamond"/>
          <w:i/>
        </w:rPr>
      </w:pPr>
      <w:r w:rsidRPr="00F30788">
        <w:rPr>
          <w:rFonts w:ascii="Garamond" w:hAnsi="Garamond"/>
          <w:i/>
        </w:rPr>
        <w:tab/>
        <w:t>č.2 - Předávací protokol (formulář)</w:t>
      </w:r>
    </w:p>
    <w:p w:rsidR="00DB009D" w:rsidRDefault="00DB009D" w:rsidP="00F30788">
      <w:pPr>
        <w:tabs>
          <w:tab w:val="left" w:pos="1080"/>
        </w:tabs>
        <w:jc w:val="both"/>
        <w:rPr>
          <w:rFonts w:ascii="Garamond" w:hAnsi="Garamond"/>
          <w:i/>
        </w:rPr>
      </w:pPr>
      <w:r w:rsidRPr="00F30788">
        <w:rPr>
          <w:rFonts w:ascii="Garamond" w:hAnsi="Garamond"/>
          <w:i/>
        </w:rPr>
        <w:tab/>
        <w:t>č.3 - Nabídka prodávajícího (kopie z VŘ)</w:t>
      </w:r>
    </w:p>
    <w:p w:rsidR="00DB009D" w:rsidRPr="00F30788" w:rsidRDefault="00DB009D" w:rsidP="00F30788">
      <w:pPr>
        <w:tabs>
          <w:tab w:val="left" w:pos="1080"/>
        </w:tabs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ab/>
        <w:t>č.4 - Servisní podmínky (formulář)</w:t>
      </w:r>
    </w:p>
    <w:p w:rsidR="00DB009D" w:rsidRDefault="00DB009D" w:rsidP="00571F34">
      <w:pPr>
        <w:jc w:val="both"/>
        <w:rPr>
          <w:rFonts w:ascii="Garamond" w:hAnsi="Garamond"/>
        </w:rPr>
      </w:pPr>
    </w:p>
    <w:tbl>
      <w:tblPr>
        <w:tblpPr w:leftFromText="141" w:rightFromText="141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8"/>
        <w:gridCol w:w="4910"/>
      </w:tblGrid>
      <w:tr w:rsidR="00DB009D" w:rsidRPr="00EB6B0D" w:rsidTr="00C73995">
        <w:trPr>
          <w:trHeight w:val="2867"/>
        </w:trPr>
        <w:tc>
          <w:tcPr>
            <w:tcW w:w="4558" w:type="dxa"/>
          </w:tcPr>
          <w:p w:rsidR="00DB009D" w:rsidRPr="00EB6B0D" w:rsidRDefault="00DB009D" w:rsidP="00C7399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 Prachaticích</w:t>
            </w:r>
            <w:r w:rsidRPr="00EB6B0D">
              <w:rPr>
                <w:rFonts w:ascii="Garamond" w:hAnsi="Garamond"/>
              </w:rPr>
              <w:t xml:space="preserve"> dne ……</w:t>
            </w:r>
            <w:r>
              <w:rPr>
                <w:rFonts w:ascii="Garamond" w:hAnsi="Garamond"/>
              </w:rPr>
              <w:t>…… 2017</w:t>
            </w:r>
          </w:p>
          <w:p w:rsidR="00DB009D" w:rsidRPr="00EB6B0D" w:rsidRDefault="00DB009D" w:rsidP="00C73995">
            <w:pPr>
              <w:jc w:val="both"/>
              <w:rPr>
                <w:rFonts w:ascii="Garamond" w:hAnsi="Garamond"/>
              </w:rPr>
            </w:pPr>
          </w:p>
          <w:p w:rsidR="00DB009D" w:rsidRPr="00EB6B0D" w:rsidRDefault="00DB009D" w:rsidP="00C73995">
            <w:pPr>
              <w:jc w:val="both"/>
              <w:rPr>
                <w:rFonts w:ascii="Garamond" w:hAnsi="Garamond"/>
              </w:rPr>
            </w:pPr>
            <w:r w:rsidRPr="00EB6B0D">
              <w:rPr>
                <w:rFonts w:ascii="Garamond" w:hAnsi="Garamond"/>
              </w:rPr>
              <w:t>……………………………………….</w:t>
            </w:r>
          </w:p>
          <w:p w:rsidR="00DB009D" w:rsidRPr="00EB6B0D" w:rsidRDefault="00DB009D" w:rsidP="00C73995">
            <w:pPr>
              <w:tabs>
                <w:tab w:val="left" w:pos="0"/>
              </w:tabs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Ing. Michal Čarvaš, MBA</w:t>
            </w:r>
          </w:p>
          <w:p w:rsidR="00DB009D" w:rsidRPr="00EB6B0D" w:rsidRDefault="00DB009D" w:rsidP="00C73995">
            <w:pPr>
              <w:tabs>
                <w:tab w:val="left" w:pos="0"/>
              </w:tabs>
              <w:jc w:val="both"/>
              <w:outlineLvl w:val="0"/>
              <w:rPr>
                <w:rFonts w:ascii="Garamond" w:hAnsi="Garamond"/>
              </w:rPr>
            </w:pPr>
            <w:r w:rsidRPr="00EB6B0D">
              <w:rPr>
                <w:rFonts w:ascii="Garamond" w:hAnsi="Garamond"/>
              </w:rPr>
              <w:t>Předseda představenstva</w:t>
            </w:r>
            <w:r w:rsidRPr="00EB6B0D">
              <w:rPr>
                <w:rFonts w:ascii="Garamond" w:hAnsi="Garamond"/>
              </w:rPr>
              <w:tab/>
            </w:r>
            <w:r w:rsidRPr="00EB6B0D">
              <w:rPr>
                <w:rFonts w:ascii="Garamond" w:hAnsi="Garamond"/>
              </w:rPr>
              <w:tab/>
            </w:r>
            <w:r w:rsidRPr="00EB6B0D">
              <w:rPr>
                <w:rFonts w:ascii="Garamond" w:hAnsi="Garamond"/>
              </w:rPr>
              <w:tab/>
            </w:r>
          </w:p>
          <w:p w:rsidR="00DB009D" w:rsidRPr="00EB6B0D" w:rsidRDefault="00DB009D" w:rsidP="00C7399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Nemocnice Prachatice, a.s. </w:t>
            </w:r>
          </w:p>
          <w:p w:rsidR="00DB009D" w:rsidRPr="00EB6B0D" w:rsidRDefault="00DB009D" w:rsidP="00C73995">
            <w:pPr>
              <w:jc w:val="both"/>
              <w:rPr>
                <w:rFonts w:ascii="Garamond" w:hAnsi="Garamond"/>
              </w:rPr>
            </w:pPr>
          </w:p>
          <w:p w:rsidR="00DB009D" w:rsidRPr="00EB6B0D" w:rsidRDefault="00DB009D" w:rsidP="00C73995">
            <w:pPr>
              <w:jc w:val="both"/>
              <w:rPr>
                <w:rFonts w:ascii="Garamond" w:hAnsi="Garamond"/>
              </w:rPr>
            </w:pPr>
            <w:r w:rsidRPr="00EB6B0D">
              <w:rPr>
                <w:rFonts w:ascii="Garamond" w:hAnsi="Garamond"/>
              </w:rPr>
              <w:t>……………………………………….</w:t>
            </w:r>
          </w:p>
          <w:p w:rsidR="00DB009D" w:rsidRPr="00EB6B0D" w:rsidRDefault="00DB009D" w:rsidP="00C73995">
            <w:pPr>
              <w:jc w:val="both"/>
              <w:outlineLvl w:val="0"/>
              <w:rPr>
                <w:rFonts w:ascii="Garamond" w:hAnsi="Garamond"/>
              </w:rPr>
            </w:pPr>
            <w:r w:rsidRPr="00EB6B0D">
              <w:rPr>
                <w:rFonts w:ascii="Garamond" w:hAnsi="Garamond"/>
              </w:rPr>
              <w:t xml:space="preserve">MUDr. </w:t>
            </w:r>
            <w:r>
              <w:rPr>
                <w:rFonts w:ascii="Garamond" w:hAnsi="Garamond"/>
              </w:rPr>
              <w:t xml:space="preserve">František Stráský </w:t>
            </w:r>
          </w:p>
          <w:p w:rsidR="00DB009D" w:rsidRPr="00EB6B0D" w:rsidRDefault="00DB009D" w:rsidP="00C7399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Člen</w:t>
            </w:r>
            <w:r w:rsidRPr="00EB6B0D">
              <w:rPr>
                <w:rFonts w:ascii="Garamond" w:hAnsi="Garamond"/>
              </w:rPr>
              <w:t xml:space="preserve"> představenstva</w:t>
            </w:r>
          </w:p>
          <w:p w:rsidR="00DB009D" w:rsidRPr="00EB6B0D" w:rsidRDefault="00DB009D" w:rsidP="00C7399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Nemocnice Prachatice</w:t>
            </w:r>
            <w:r w:rsidRPr="00EB6B0D">
              <w:rPr>
                <w:rFonts w:ascii="Garamond" w:hAnsi="Garamond"/>
              </w:rPr>
              <w:t>, a.s.</w:t>
            </w:r>
          </w:p>
          <w:p w:rsidR="00DB009D" w:rsidRPr="00EB6B0D" w:rsidRDefault="00DB009D" w:rsidP="00C73995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910" w:type="dxa"/>
          </w:tcPr>
          <w:p w:rsidR="00DB009D" w:rsidRPr="00EB6B0D" w:rsidRDefault="00DB009D" w:rsidP="00C73995">
            <w:pPr>
              <w:jc w:val="both"/>
              <w:rPr>
                <w:rFonts w:ascii="Garamond" w:hAnsi="Garamond"/>
              </w:rPr>
            </w:pPr>
            <w:r w:rsidRPr="00EB6B0D">
              <w:rPr>
                <w:rFonts w:ascii="Garamond" w:hAnsi="Garamond"/>
              </w:rPr>
              <w:t xml:space="preserve">V …………………, dne …………. </w:t>
            </w:r>
            <w:r>
              <w:rPr>
                <w:rFonts w:ascii="Garamond" w:hAnsi="Garamond"/>
              </w:rPr>
              <w:t>2017</w:t>
            </w:r>
          </w:p>
          <w:p w:rsidR="00DB009D" w:rsidRPr="00EB6B0D" w:rsidRDefault="00DB009D" w:rsidP="00C73995">
            <w:pPr>
              <w:jc w:val="both"/>
              <w:rPr>
                <w:rFonts w:ascii="Garamond" w:hAnsi="Garamond"/>
              </w:rPr>
            </w:pPr>
          </w:p>
          <w:p w:rsidR="00DB009D" w:rsidRPr="00EB6B0D" w:rsidRDefault="00DB009D" w:rsidP="00C73995">
            <w:pPr>
              <w:jc w:val="both"/>
              <w:rPr>
                <w:rFonts w:ascii="Garamond" w:hAnsi="Garamond"/>
              </w:rPr>
            </w:pPr>
          </w:p>
          <w:p w:rsidR="00DB009D" w:rsidRPr="00EB6B0D" w:rsidRDefault="00DB009D" w:rsidP="00C73995">
            <w:pPr>
              <w:jc w:val="both"/>
              <w:rPr>
                <w:rFonts w:ascii="Garamond" w:hAnsi="Garamond"/>
              </w:rPr>
            </w:pPr>
            <w:r w:rsidRPr="00EB6B0D">
              <w:rPr>
                <w:rFonts w:ascii="Garamond" w:hAnsi="Garamond"/>
              </w:rPr>
              <w:t>………………………………………..</w:t>
            </w:r>
          </w:p>
          <w:p w:rsidR="00DB009D" w:rsidRPr="00EB6B0D" w:rsidRDefault="00DB009D" w:rsidP="00C73995">
            <w:pPr>
              <w:jc w:val="both"/>
              <w:rPr>
                <w:rFonts w:ascii="Garamond" w:hAnsi="Garamond"/>
              </w:rPr>
            </w:pPr>
          </w:p>
        </w:tc>
      </w:tr>
    </w:tbl>
    <w:p w:rsidR="00DB009D" w:rsidRPr="00875028" w:rsidRDefault="00DB009D" w:rsidP="00C73995"/>
    <w:sectPr w:rsidR="00DB009D" w:rsidRPr="00875028" w:rsidSect="00414506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09D" w:rsidRDefault="00DB009D">
      <w:r>
        <w:separator/>
      </w:r>
    </w:p>
  </w:endnote>
  <w:endnote w:type="continuationSeparator" w:id="0">
    <w:p w:rsidR="00DB009D" w:rsidRDefault="00DB0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09D" w:rsidRDefault="00DB009D" w:rsidP="00D03D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009D" w:rsidRDefault="00DB00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09D" w:rsidRDefault="00DB009D" w:rsidP="00F3078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09D" w:rsidRDefault="00DB009D">
      <w:r>
        <w:separator/>
      </w:r>
    </w:p>
  </w:footnote>
  <w:footnote w:type="continuationSeparator" w:id="0">
    <w:p w:rsidR="00DB009D" w:rsidRDefault="00DB0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09D" w:rsidRPr="00EB5B9C" w:rsidRDefault="00DB009D" w:rsidP="008D344A">
    <w:pPr>
      <w:jc w:val="right"/>
      <w:rPr>
        <w:rFonts w:ascii="Garamond" w:hAnsi="Garamond"/>
        <w:b/>
        <w:sz w:val="20"/>
        <w:szCs w:val="22"/>
      </w:rPr>
    </w:pPr>
    <w:r w:rsidRPr="00EB5B9C">
      <w:rPr>
        <w:rFonts w:ascii="Garamond" w:hAnsi="Garamond"/>
        <w:b/>
        <w:sz w:val="22"/>
      </w:rPr>
      <w:t>„Dodávka</w:t>
    </w:r>
    <w:r>
      <w:rPr>
        <w:rFonts w:ascii="Garamond" w:hAnsi="Garamond"/>
        <w:b/>
        <w:sz w:val="22"/>
      </w:rPr>
      <w:t xml:space="preserve"> Automatického imunohematologického analyzátoru umožňující statimová vyšetření pro OKB-H</w:t>
    </w:r>
    <w:r w:rsidRPr="00EB5B9C">
      <w:rPr>
        <w:rFonts w:ascii="Garamond" w:hAnsi="Garamond"/>
        <w:b/>
        <w:sz w:val="22"/>
      </w:rPr>
      <w:t xml:space="preserve"> </w:t>
    </w:r>
    <w:r>
      <w:rPr>
        <w:rFonts w:ascii="Garamond" w:hAnsi="Garamond"/>
        <w:b/>
        <w:sz w:val="22"/>
      </w:rPr>
      <w:t xml:space="preserve">Nemocnice Prachatice, a.s. 2017“                         </w:t>
    </w:r>
  </w:p>
  <w:p w:rsidR="00DB009D" w:rsidRPr="008D344A" w:rsidRDefault="00DB009D" w:rsidP="008D344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>
    <w:nsid w:val="05F10E1B"/>
    <w:multiLevelType w:val="hybridMultilevel"/>
    <w:tmpl w:val="7E842734"/>
    <w:lvl w:ilvl="0" w:tplc="01D6EF18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9F6A41BE">
      <w:start w:val="1"/>
      <w:numFmt w:val="decimal"/>
      <w:lvlText w:val="7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1C1D07"/>
    <w:multiLevelType w:val="hybridMultilevel"/>
    <w:tmpl w:val="9A72A5CA"/>
    <w:lvl w:ilvl="0" w:tplc="6CDEFA48">
      <w:start w:val="1"/>
      <w:numFmt w:val="decimal"/>
      <w:lvlText w:val="11.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870840"/>
    <w:multiLevelType w:val="hybridMultilevel"/>
    <w:tmpl w:val="4A96F4E8"/>
    <w:lvl w:ilvl="0" w:tplc="A58EC272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FE3FA0"/>
    <w:multiLevelType w:val="hybridMultilevel"/>
    <w:tmpl w:val="9ED8749E"/>
    <w:lvl w:ilvl="0" w:tplc="EB70C084">
      <w:start w:val="1"/>
      <w:numFmt w:val="decimal"/>
      <w:lvlText w:val="7.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50065072">
      <w:start w:val="1"/>
      <w:numFmt w:val="decimal"/>
      <w:lvlText w:val="8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82416B"/>
    <w:multiLevelType w:val="hybridMultilevel"/>
    <w:tmpl w:val="BB843BD4"/>
    <w:lvl w:ilvl="0" w:tplc="7C1CDC2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110CF1"/>
    <w:multiLevelType w:val="hybridMultilevel"/>
    <w:tmpl w:val="C8004C48"/>
    <w:lvl w:ilvl="0" w:tplc="5F0007BA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082BFE"/>
    <w:multiLevelType w:val="hybridMultilevel"/>
    <w:tmpl w:val="3FD40684"/>
    <w:lvl w:ilvl="0" w:tplc="0405000F">
      <w:start w:val="1"/>
      <w:numFmt w:val="decimal"/>
      <w:pStyle w:val="StylePuce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A87DE1"/>
    <w:multiLevelType w:val="hybridMultilevel"/>
    <w:tmpl w:val="31E445C6"/>
    <w:lvl w:ilvl="0" w:tplc="3E6E70A6">
      <w:start w:val="1"/>
      <w:numFmt w:val="decimal"/>
      <w:lvlText w:val="9.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DB84894"/>
    <w:multiLevelType w:val="hybridMultilevel"/>
    <w:tmpl w:val="4230A920"/>
    <w:lvl w:ilvl="0" w:tplc="15828F6A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505A87"/>
    <w:multiLevelType w:val="hybridMultilevel"/>
    <w:tmpl w:val="5670902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5622FA"/>
    <w:multiLevelType w:val="hybridMultilevel"/>
    <w:tmpl w:val="48BE3146"/>
    <w:lvl w:ilvl="0" w:tplc="A694FA7A">
      <w:start w:val="1"/>
      <w:numFmt w:val="decimal"/>
      <w:lvlText w:val="9.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47E20A16">
      <w:start w:val="1"/>
      <w:numFmt w:val="decimal"/>
      <w:lvlText w:val="10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DA3E18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1D91035"/>
    <w:multiLevelType w:val="hybridMultilevel"/>
    <w:tmpl w:val="E33294F8"/>
    <w:lvl w:ilvl="0" w:tplc="7DFA5718">
      <w:start w:val="1"/>
      <w:numFmt w:val="decimal"/>
      <w:lvlText w:val="12.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7DFA5718">
      <w:start w:val="1"/>
      <w:numFmt w:val="decimal"/>
      <w:lvlText w:val="12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1161CA"/>
    <w:multiLevelType w:val="hybridMultilevel"/>
    <w:tmpl w:val="886E6C7E"/>
    <w:lvl w:ilvl="0" w:tplc="4CEC5598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4CEC5598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1BD3D73"/>
    <w:multiLevelType w:val="hybridMultilevel"/>
    <w:tmpl w:val="C12C33DE"/>
    <w:lvl w:ilvl="0" w:tplc="3B5EE9BE">
      <w:start w:val="1"/>
      <w:numFmt w:val="decimal"/>
      <w:lvlText w:val="10.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7A88492E">
      <w:start w:val="1"/>
      <w:numFmt w:val="decimal"/>
      <w:lvlText w:val="11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0"/>
  </w:num>
  <w:num w:numId="5">
    <w:abstractNumId w:val="6"/>
  </w:num>
  <w:num w:numId="6">
    <w:abstractNumId w:val="14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0"/>
  </w:num>
  <w:num w:numId="16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D95"/>
    <w:rsid w:val="000134C6"/>
    <w:rsid w:val="00013A86"/>
    <w:rsid w:val="00022384"/>
    <w:rsid w:val="00045F0C"/>
    <w:rsid w:val="00056069"/>
    <w:rsid w:val="00056CD4"/>
    <w:rsid w:val="00061CBA"/>
    <w:rsid w:val="00064A3F"/>
    <w:rsid w:val="00073500"/>
    <w:rsid w:val="000846CB"/>
    <w:rsid w:val="0009431D"/>
    <w:rsid w:val="000A0D11"/>
    <w:rsid w:val="000B2715"/>
    <w:rsid w:val="000B5F9C"/>
    <w:rsid w:val="000B7C79"/>
    <w:rsid w:val="000C088E"/>
    <w:rsid w:val="000C09F4"/>
    <w:rsid w:val="000C19AC"/>
    <w:rsid w:val="000D17E3"/>
    <w:rsid w:val="000D2E94"/>
    <w:rsid w:val="000D5AD0"/>
    <w:rsid w:val="000E0850"/>
    <w:rsid w:val="000E53B4"/>
    <w:rsid w:val="000E7741"/>
    <w:rsid w:val="000F4635"/>
    <w:rsid w:val="00110A1F"/>
    <w:rsid w:val="00127091"/>
    <w:rsid w:val="00136F96"/>
    <w:rsid w:val="00164608"/>
    <w:rsid w:val="00170391"/>
    <w:rsid w:val="00172977"/>
    <w:rsid w:val="00172FA0"/>
    <w:rsid w:val="0018623B"/>
    <w:rsid w:val="00197B03"/>
    <w:rsid w:val="001A7664"/>
    <w:rsid w:val="001B0DEB"/>
    <w:rsid w:val="001B1F4B"/>
    <w:rsid w:val="001C1F57"/>
    <w:rsid w:val="001C4EDD"/>
    <w:rsid w:val="001C5C0A"/>
    <w:rsid w:val="001C5E4C"/>
    <w:rsid w:val="001C6282"/>
    <w:rsid w:val="001C7901"/>
    <w:rsid w:val="001E4E67"/>
    <w:rsid w:val="0020734C"/>
    <w:rsid w:val="0020740B"/>
    <w:rsid w:val="00221534"/>
    <w:rsid w:val="00222C05"/>
    <w:rsid w:val="00225253"/>
    <w:rsid w:val="00267017"/>
    <w:rsid w:val="0026729C"/>
    <w:rsid w:val="00270A65"/>
    <w:rsid w:val="002745CC"/>
    <w:rsid w:val="00274745"/>
    <w:rsid w:val="00275966"/>
    <w:rsid w:val="00286D80"/>
    <w:rsid w:val="002A315D"/>
    <w:rsid w:val="002A4F0B"/>
    <w:rsid w:val="002B6A6F"/>
    <w:rsid w:val="002B7BC7"/>
    <w:rsid w:val="002C3F3E"/>
    <w:rsid w:val="002D7D9D"/>
    <w:rsid w:val="002E2C62"/>
    <w:rsid w:val="002E618D"/>
    <w:rsid w:val="00300B42"/>
    <w:rsid w:val="0031016F"/>
    <w:rsid w:val="00322694"/>
    <w:rsid w:val="003407D8"/>
    <w:rsid w:val="003469AE"/>
    <w:rsid w:val="00353B5C"/>
    <w:rsid w:val="00354B18"/>
    <w:rsid w:val="00370D78"/>
    <w:rsid w:val="00372A62"/>
    <w:rsid w:val="0038652E"/>
    <w:rsid w:val="0039620E"/>
    <w:rsid w:val="003B3578"/>
    <w:rsid w:val="003B412D"/>
    <w:rsid w:val="003C41DD"/>
    <w:rsid w:val="003D718A"/>
    <w:rsid w:val="003D736D"/>
    <w:rsid w:val="003E0C21"/>
    <w:rsid w:val="0040509A"/>
    <w:rsid w:val="00414506"/>
    <w:rsid w:val="0042331C"/>
    <w:rsid w:val="0043333A"/>
    <w:rsid w:val="00433EDE"/>
    <w:rsid w:val="00451046"/>
    <w:rsid w:val="00470F08"/>
    <w:rsid w:val="00477CA9"/>
    <w:rsid w:val="00496025"/>
    <w:rsid w:val="004A56DE"/>
    <w:rsid w:val="004B7699"/>
    <w:rsid w:val="004F41E7"/>
    <w:rsid w:val="00500FCA"/>
    <w:rsid w:val="005066BA"/>
    <w:rsid w:val="005068A9"/>
    <w:rsid w:val="005310FF"/>
    <w:rsid w:val="005313E6"/>
    <w:rsid w:val="0054393B"/>
    <w:rsid w:val="00545A04"/>
    <w:rsid w:val="0056199A"/>
    <w:rsid w:val="00571F34"/>
    <w:rsid w:val="005A310E"/>
    <w:rsid w:val="005C3FBE"/>
    <w:rsid w:val="005D27A7"/>
    <w:rsid w:val="005E1069"/>
    <w:rsid w:val="005E2F86"/>
    <w:rsid w:val="005E3113"/>
    <w:rsid w:val="005F35EA"/>
    <w:rsid w:val="005F530B"/>
    <w:rsid w:val="005F5A63"/>
    <w:rsid w:val="005F5B88"/>
    <w:rsid w:val="006022D9"/>
    <w:rsid w:val="00612EB2"/>
    <w:rsid w:val="0061721D"/>
    <w:rsid w:val="00620AAD"/>
    <w:rsid w:val="006229F7"/>
    <w:rsid w:val="00636EC4"/>
    <w:rsid w:val="00640762"/>
    <w:rsid w:val="006423E7"/>
    <w:rsid w:val="006463D5"/>
    <w:rsid w:val="00652AF4"/>
    <w:rsid w:val="00653063"/>
    <w:rsid w:val="00667290"/>
    <w:rsid w:val="00674A75"/>
    <w:rsid w:val="00676449"/>
    <w:rsid w:val="00676977"/>
    <w:rsid w:val="00680FD6"/>
    <w:rsid w:val="00684997"/>
    <w:rsid w:val="006A69B8"/>
    <w:rsid w:val="006B6868"/>
    <w:rsid w:val="006D3151"/>
    <w:rsid w:val="006E78DD"/>
    <w:rsid w:val="006E7C1A"/>
    <w:rsid w:val="006F54EF"/>
    <w:rsid w:val="006F6BE9"/>
    <w:rsid w:val="0070615D"/>
    <w:rsid w:val="00714FCB"/>
    <w:rsid w:val="00720EED"/>
    <w:rsid w:val="0072239C"/>
    <w:rsid w:val="00733B9E"/>
    <w:rsid w:val="0074008F"/>
    <w:rsid w:val="00743A4C"/>
    <w:rsid w:val="0075511D"/>
    <w:rsid w:val="007732B0"/>
    <w:rsid w:val="007850F3"/>
    <w:rsid w:val="00790862"/>
    <w:rsid w:val="0079324D"/>
    <w:rsid w:val="00797FD6"/>
    <w:rsid w:val="007B7F15"/>
    <w:rsid w:val="007C08CA"/>
    <w:rsid w:val="007D090D"/>
    <w:rsid w:val="007E001A"/>
    <w:rsid w:val="007E120A"/>
    <w:rsid w:val="007F11D1"/>
    <w:rsid w:val="007F2E52"/>
    <w:rsid w:val="007F337D"/>
    <w:rsid w:val="007F6C54"/>
    <w:rsid w:val="00803B1E"/>
    <w:rsid w:val="0080654D"/>
    <w:rsid w:val="008249FE"/>
    <w:rsid w:val="00845C73"/>
    <w:rsid w:val="0085001C"/>
    <w:rsid w:val="00853DB9"/>
    <w:rsid w:val="0085759F"/>
    <w:rsid w:val="00861257"/>
    <w:rsid w:val="00870B71"/>
    <w:rsid w:val="00875028"/>
    <w:rsid w:val="00877C06"/>
    <w:rsid w:val="008872E3"/>
    <w:rsid w:val="00890417"/>
    <w:rsid w:val="00896E82"/>
    <w:rsid w:val="008B7348"/>
    <w:rsid w:val="008B7912"/>
    <w:rsid w:val="008C026F"/>
    <w:rsid w:val="008D344A"/>
    <w:rsid w:val="008D5FEE"/>
    <w:rsid w:val="008F0881"/>
    <w:rsid w:val="008F50CC"/>
    <w:rsid w:val="008F7B45"/>
    <w:rsid w:val="00900248"/>
    <w:rsid w:val="00905AD1"/>
    <w:rsid w:val="00927467"/>
    <w:rsid w:val="00937E41"/>
    <w:rsid w:val="00942A54"/>
    <w:rsid w:val="0094406D"/>
    <w:rsid w:val="0095228D"/>
    <w:rsid w:val="00955B22"/>
    <w:rsid w:val="00956032"/>
    <w:rsid w:val="00965CB9"/>
    <w:rsid w:val="00971BCE"/>
    <w:rsid w:val="00980AE2"/>
    <w:rsid w:val="00985C1A"/>
    <w:rsid w:val="00990B10"/>
    <w:rsid w:val="0099167A"/>
    <w:rsid w:val="009A5A6A"/>
    <w:rsid w:val="009A5D84"/>
    <w:rsid w:val="009C5E67"/>
    <w:rsid w:val="009C6002"/>
    <w:rsid w:val="009D273D"/>
    <w:rsid w:val="009D4D68"/>
    <w:rsid w:val="009D5769"/>
    <w:rsid w:val="009D597B"/>
    <w:rsid w:val="00A01CF6"/>
    <w:rsid w:val="00A06C31"/>
    <w:rsid w:val="00A10B02"/>
    <w:rsid w:val="00A17D2F"/>
    <w:rsid w:val="00A26D90"/>
    <w:rsid w:val="00A27995"/>
    <w:rsid w:val="00A443A5"/>
    <w:rsid w:val="00A46FB2"/>
    <w:rsid w:val="00A557BD"/>
    <w:rsid w:val="00A629C5"/>
    <w:rsid w:val="00A70735"/>
    <w:rsid w:val="00A75729"/>
    <w:rsid w:val="00A82504"/>
    <w:rsid w:val="00A8455D"/>
    <w:rsid w:val="00AA3C8E"/>
    <w:rsid w:val="00AC0842"/>
    <w:rsid w:val="00AC0BCC"/>
    <w:rsid w:val="00AD6B64"/>
    <w:rsid w:val="00AF2140"/>
    <w:rsid w:val="00AF318A"/>
    <w:rsid w:val="00B05214"/>
    <w:rsid w:val="00B07905"/>
    <w:rsid w:val="00B17671"/>
    <w:rsid w:val="00B26D3A"/>
    <w:rsid w:val="00B3477A"/>
    <w:rsid w:val="00B41013"/>
    <w:rsid w:val="00B55054"/>
    <w:rsid w:val="00B77BF3"/>
    <w:rsid w:val="00B82DED"/>
    <w:rsid w:val="00B90B00"/>
    <w:rsid w:val="00B9381F"/>
    <w:rsid w:val="00BB0739"/>
    <w:rsid w:val="00BB4175"/>
    <w:rsid w:val="00BC6127"/>
    <w:rsid w:val="00BD4229"/>
    <w:rsid w:val="00BD5E73"/>
    <w:rsid w:val="00BD7A57"/>
    <w:rsid w:val="00BF2E43"/>
    <w:rsid w:val="00BF4A53"/>
    <w:rsid w:val="00C04F50"/>
    <w:rsid w:val="00C11B89"/>
    <w:rsid w:val="00C3016C"/>
    <w:rsid w:val="00C41E9A"/>
    <w:rsid w:val="00C67DFD"/>
    <w:rsid w:val="00C73995"/>
    <w:rsid w:val="00C778E8"/>
    <w:rsid w:val="00C825F0"/>
    <w:rsid w:val="00C84F7F"/>
    <w:rsid w:val="00C86842"/>
    <w:rsid w:val="00CB4AA5"/>
    <w:rsid w:val="00CC025B"/>
    <w:rsid w:val="00CD3B54"/>
    <w:rsid w:val="00CF297D"/>
    <w:rsid w:val="00D03D8B"/>
    <w:rsid w:val="00D11E66"/>
    <w:rsid w:val="00D2745D"/>
    <w:rsid w:val="00D367ED"/>
    <w:rsid w:val="00D47B2A"/>
    <w:rsid w:val="00D50908"/>
    <w:rsid w:val="00D52B0D"/>
    <w:rsid w:val="00D5779F"/>
    <w:rsid w:val="00D670E5"/>
    <w:rsid w:val="00D72CAD"/>
    <w:rsid w:val="00D76042"/>
    <w:rsid w:val="00D7606E"/>
    <w:rsid w:val="00D950AE"/>
    <w:rsid w:val="00D96068"/>
    <w:rsid w:val="00DA7AE6"/>
    <w:rsid w:val="00DB009D"/>
    <w:rsid w:val="00DC53B0"/>
    <w:rsid w:val="00DD71B2"/>
    <w:rsid w:val="00E041AE"/>
    <w:rsid w:val="00E10DDE"/>
    <w:rsid w:val="00E10F58"/>
    <w:rsid w:val="00E24C6F"/>
    <w:rsid w:val="00E34BE7"/>
    <w:rsid w:val="00E353E9"/>
    <w:rsid w:val="00E46B29"/>
    <w:rsid w:val="00E55D95"/>
    <w:rsid w:val="00E61ACA"/>
    <w:rsid w:val="00E654D2"/>
    <w:rsid w:val="00E8627E"/>
    <w:rsid w:val="00E9722C"/>
    <w:rsid w:val="00E978F9"/>
    <w:rsid w:val="00EB5B9C"/>
    <w:rsid w:val="00EB6A5B"/>
    <w:rsid w:val="00EB6B0D"/>
    <w:rsid w:val="00EC2ABF"/>
    <w:rsid w:val="00EC4347"/>
    <w:rsid w:val="00ED2434"/>
    <w:rsid w:val="00ED2BD7"/>
    <w:rsid w:val="00EE34CA"/>
    <w:rsid w:val="00EE38F3"/>
    <w:rsid w:val="00EE766E"/>
    <w:rsid w:val="00EE7E2F"/>
    <w:rsid w:val="00F2069F"/>
    <w:rsid w:val="00F23F7F"/>
    <w:rsid w:val="00F268AE"/>
    <w:rsid w:val="00F30788"/>
    <w:rsid w:val="00F36D9F"/>
    <w:rsid w:val="00F40AC3"/>
    <w:rsid w:val="00F476C0"/>
    <w:rsid w:val="00F54DEA"/>
    <w:rsid w:val="00F56F8E"/>
    <w:rsid w:val="00F638FC"/>
    <w:rsid w:val="00F6397C"/>
    <w:rsid w:val="00F75D71"/>
    <w:rsid w:val="00FA16CA"/>
    <w:rsid w:val="00FC26F6"/>
    <w:rsid w:val="00FC465C"/>
    <w:rsid w:val="00FD1546"/>
    <w:rsid w:val="00FD36DD"/>
    <w:rsid w:val="00FD442D"/>
    <w:rsid w:val="00FE7BFF"/>
    <w:rsid w:val="00FF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0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55D9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313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72E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13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72E3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E353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353E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872E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C6002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AC0B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872E3"/>
    <w:rPr>
      <w:rFonts w:cs="Times New Roman"/>
      <w:sz w:val="2"/>
    </w:rPr>
  </w:style>
  <w:style w:type="paragraph" w:styleId="BodyTextIndent2">
    <w:name w:val="Body Text Indent 2"/>
    <w:basedOn w:val="Normal"/>
    <w:link w:val="BodyTextIndent2Char"/>
    <w:uiPriority w:val="99"/>
    <w:rsid w:val="002B6A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872E3"/>
    <w:rPr>
      <w:rFonts w:cs="Times New Roman"/>
      <w:sz w:val="24"/>
      <w:szCs w:val="24"/>
    </w:rPr>
  </w:style>
  <w:style w:type="paragraph" w:customStyle="1" w:styleId="StylePuce">
    <w:name w:val="StylePuce"/>
    <w:basedOn w:val="Normal"/>
    <w:next w:val="Normal"/>
    <w:uiPriority w:val="99"/>
    <w:rsid w:val="00221534"/>
    <w:pPr>
      <w:numPr>
        <w:numId w:val="1"/>
      </w:numPr>
      <w:suppressAutoHyphens/>
      <w:spacing w:after="12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rozova@nempt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mpt@nempt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7</Pages>
  <Words>2591</Words>
  <Characters>15290</Characters>
  <Application>Microsoft Office Outlook</Application>
  <DocSecurity>0</DocSecurity>
  <Lines>0</Lines>
  <Paragraphs>0</Paragraphs>
  <ScaleCrop>false</ScaleCrop>
  <Company>Nemocnice Český Krumlov,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gottwaldovaz</dc:creator>
  <cp:keywords/>
  <dc:description/>
  <cp:lastModifiedBy>kvetonova</cp:lastModifiedBy>
  <cp:revision>7</cp:revision>
  <cp:lastPrinted>2017-09-21T08:49:00Z</cp:lastPrinted>
  <dcterms:created xsi:type="dcterms:W3CDTF">2017-09-18T08:40:00Z</dcterms:created>
  <dcterms:modified xsi:type="dcterms:W3CDTF">2017-09-21T08:58:00Z</dcterms:modified>
</cp:coreProperties>
</file>